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BD23" w14:textId="6B3C7BCC" w:rsidR="00336EE7" w:rsidRPr="00F12F8E" w:rsidRDefault="00336EE7" w:rsidP="00336EE7">
      <w:pPr>
        <w:jc w:val="both"/>
        <w:rPr>
          <w:rFonts w:ascii="Calibri" w:hAnsi="Calibri"/>
          <w:b/>
          <w:bCs/>
        </w:rPr>
      </w:pPr>
    </w:p>
    <w:p w14:paraId="45F1BBC9" w14:textId="58228C71" w:rsidR="00336EE7" w:rsidRDefault="00336EE7" w:rsidP="00336EE7">
      <w:pPr>
        <w:jc w:val="center"/>
        <w:rPr>
          <w:rFonts w:ascii="Calibri" w:hAnsi="Calibri"/>
          <w:b/>
        </w:rPr>
      </w:pPr>
      <w:r w:rsidRPr="0049356E">
        <w:rPr>
          <w:rFonts w:ascii="Calibri" w:hAnsi="Calibri"/>
          <w:b/>
          <w:bCs/>
        </w:rPr>
        <w:t>Rozeznanie rynku</w:t>
      </w:r>
      <w:r w:rsidR="00655073">
        <w:rPr>
          <w:rFonts w:ascii="Calibri" w:hAnsi="Calibri"/>
          <w:b/>
          <w:bCs/>
        </w:rPr>
        <w:t xml:space="preserve"> na prowadzenie</w:t>
      </w:r>
      <w:r w:rsidRPr="0049356E">
        <w:rPr>
          <w:rFonts w:ascii="Calibri" w:hAnsi="Calibri"/>
          <w:b/>
          <w:bCs/>
        </w:rPr>
        <w:t xml:space="preserve"> </w:t>
      </w:r>
      <w:r w:rsidR="00655073">
        <w:rPr>
          <w:rFonts w:ascii="Calibri" w:hAnsi="Calibri"/>
          <w:b/>
        </w:rPr>
        <w:t>szkoły dla rodziców</w:t>
      </w:r>
      <w:r w:rsidR="003F5BA1">
        <w:rPr>
          <w:rFonts w:ascii="Calibri" w:hAnsi="Calibri"/>
          <w:b/>
        </w:rPr>
        <w:t xml:space="preserve"> </w:t>
      </w:r>
      <w:r w:rsidR="00655073">
        <w:rPr>
          <w:rFonts w:ascii="Calibri" w:hAnsi="Calibri"/>
          <w:b/>
        </w:rPr>
        <w:t xml:space="preserve">realizowanej </w:t>
      </w:r>
      <w:r w:rsidRPr="0049356E">
        <w:rPr>
          <w:rFonts w:ascii="Calibri" w:hAnsi="Calibri"/>
          <w:b/>
        </w:rPr>
        <w:t xml:space="preserve">w projekcie pn. </w:t>
      </w:r>
      <w:r w:rsidRPr="00336EE7">
        <w:rPr>
          <w:rFonts w:ascii="Calibri" w:hAnsi="Calibri"/>
          <w:b/>
        </w:rPr>
        <w:t>”Centrum usług społecznych w powiecie lęborskim”</w:t>
      </w:r>
    </w:p>
    <w:p w14:paraId="0913A6BE" w14:textId="02B312D0" w:rsidR="004A110F" w:rsidRPr="0049356E" w:rsidRDefault="004A110F" w:rsidP="00336EE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</w:t>
      </w:r>
      <w:r w:rsidRPr="004A110F">
        <w:rPr>
          <w:rFonts w:ascii="Calibri" w:hAnsi="Calibri"/>
          <w:b/>
        </w:rPr>
        <w:t>0</w:t>
      </w:r>
      <w:r w:rsidR="0086135C">
        <w:rPr>
          <w:rFonts w:ascii="Calibri" w:hAnsi="Calibri"/>
          <w:b/>
        </w:rPr>
        <w:t>6</w:t>
      </w:r>
      <w:r w:rsidRPr="004A110F">
        <w:rPr>
          <w:rFonts w:ascii="Calibri" w:hAnsi="Calibri"/>
          <w:b/>
        </w:rPr>
        <w:t>/2021/PTT</w:t>
      </w:r>
    </w:p>
    <w:p w14:paraId="65BDE037" w14:textId="5F22F04A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Cs/>
          <w:sz w:val="22"/>
          <w:szCs w:val="22"/>
        </w:rPr>
        <w:t xml:space="preserve">W związku z otrzymaniem dofinansowania na realizację projektu </w:t>
      </w:r>
      <w:r w:rsidRPr="0049356E">
        <w:rPr>
          <w:rFonts w:ascii="Calibri" w:hAnsi="Calibri"/>
          <w:sz w:val="22"/>
          <w:szCs w:val="22"/>
        </w:rPr>
        <w:t>„</w:t>
      </w:r>
      <w:r w:rsidRPr="00336EE7">
        <w:rPr>
          <w:rFonts w:ascii="Calibri" w:hAnsi="Calibri"/>
          <w:sz w:val="22"/>
          <w:szCs w:val="22"/>
        </w:rPr>
        <w:t>Centrum usług społecznych w powiecie lęborskim”</w:t>
      </w:r>
      <w:r>
        <w:rPr>
          <w:rFonts w:ascii="Calibri" w:hAnsi="Calibri"/>
          <w:i/>
          <w:sz w:val="22"/>
          <w:szCs w:val="22"/>
        </w:rPr>
        <w:t xml:space="preserve"> </w:t>
      </w:r>
      <w:r w:rsidRPr="00F12F8E">
        <w:rPr>
          <w:rFonts w:ascii="Calibri" w:hAnsi="Calibri"/>
          <w:sz w:val="22"/>
          <w:szCs w:val="22"/>
        </w:rPr>
        <w:t>z</w:t>
      </w:r>
      <w:r w:rsidRPr="00F12F8E">
        <w:rPr>
          <w:rFonts w:ascii="Calibri" w:hAnsi="Calibri"/>
          <w:bCs/>
          <w:sz w:val="22"/>
          <w:szCs w:val="22"/>
        </w:rPr>
        <w:t xml:space="preserve">apraszam do złożenia oferty </w:t>
      </w:r>
      <w:r w:rsidRPr="004871DB">
        <w:rPr>
          <w:rFonts w:ascii="Calibri" w:hAnsi="Calibri"/>
          <w:bCs/>
          <w:sz w:val="22"/>
          <w:szCs w:val="22"/>
        </w:rPr>
        <w:t xml:space="preserve">na </w:t>
      </w:r>
      <w:r w:rsidR="00655073">
        <w:rPr>
          <w:rFonts w:ascii="Calibri" w:hAnsi="Calibri"/>
          <w:sz w:val="22"/>
          <w:szCs w:val="22"/>
        </w:rPr>
        <w:t>prowadzenie szkoły dla rodziców</w:t>
      </w:r>
      <w:r w:rsidR="00392C0A" w:rsidRPr="004871DB">
        <w:rPr>
          <w:rFonts w:ascii="Calibri" w:hAnsi="Calibri"/>
          <w:sz w:val="22"/>
          <w:szCs w:val="22"/>
        </w:rPr>
        <w:t xml:space="preserve"> </w:t>
      </w:r>
      <w:r w:rsidRPr="004871DB">
        <w:rPr>
          <w:rFonts w:ascii="Calibri" w:hAnsi="Calibri"/>
          <w:sz w:val="22"/>
          <w:szCs w:val="22"/>
        </w:rPr>
        <w:t>ww. projek</w:t>
      </w:r>
      <w:r w:rsidR="00655073">
        <w:rPr>
          <w:rFonts w:ascii="Calibri" w:hAnsi="Calibri"/>
          <w:sz w:val="22"/>
          <w:szCs w:val="22"/>
        </w:rPr>
        <w:t>cie</w:t>
      </w:r>
      <w:r w:rsidRPr="004871DB">
        <w:rPr>
          <w:rFonts w:ascii="Calibri" w:hAnsi="Calibri"/>
          <w:sz w:val="22"/>
          <w:szCs w:val="22"/>
        </w:rPr>
        <w:t>.</w:t>
      </w:r>
    </w:p>
    <w:p w14:paraId="404F81C9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4532D3C3" w14:textId="0268CF6E" w:rsidR="00336EE7" w:rsidRPr="0049356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 xml:space="preserve">Termin składania ofert: </w:t>
      </w:r>
      <w:r w:rsidRPr="00F12F8E">
        <w:rPr>
          <w:rFonts w:ascii="Calibri" w:hAnsi="Calibri"/>
          <w:sz w:val="22"/>
          <w:szCs w:val="22"/>
        </w:rPr>
        <w:t xml:space="preserve">do dnia </w:t>
      </w:r>
      <w:r w:rsidR="00655073">
        <w:rPr>
          <w:rFonts w:ascii="Calibri" w:hAnsi="Calibri"/>
          <w:sz w:val="22"/>
          <w:szCs w:val="22"/>
        </w:rPr>
        <w:t>01</w:t>
      </w:r>
      <w:r w:rsidRPr="00D061AA">
        <w:rPr>
          <w:rFonts w:ascii="Calibri" w:hAnsi="Calibri"/>
          <w:sz w:val="22"/>
          <w:szCs w:val="22"/>
        </w:rPr>
        <w:t>-</w:t>
      </w:r>
      <w:r w:rsidR="00655073">
        <w:rPr>
          <w:rFonts w:ascii="Calibri" w:hAnsi="Calibri"/>
          <w:sz w:val="22"/>
          <w:szCs w:val="22"/>
        </w:rPr>
        <w:t>10</w:t>
      </w:r>
      <w:r w:rsidR="007F1100" w:rsidRPr="00D061AA">
        <w:rPr>
          <w:rFonts w:ascii="Calibri" w:hAnsi="Calibri"/>
          <w:sz w:val="22"/>
          <w:szCs w:val="22"/>
        </w:rPr>
        <w:t>-2021</w:t>
      </w:r>
      <w:r w:rsidRPr="00F12F8E">
        <w:rPr>
          <w:rFonts w:ascii="Calibri" w:hAnsi="Calibri"/>
          <w:sz w:val="22"/>
          <w:szCs w:val="22"/>
        </w:rPr>
        <w:t>, godz. 1</w:t>
      </w:r>
      <w:r>
        <w:rPr>
          <w:rFonts w:ascii="Calibri" w:hAnsi="Calibri"/>
          <w:sz w:val="22"/>
          <w:szCs w:val="22"/>
        </w:rPr>
        <w:t>6</w:t>
      </w:r>
      <w:r w:rsidRPr="00F12F8E">
        <w:rPr>
          <w:rFonts w:ascii="Calibri" w:hAnsi="Calibri"/>
          <w:sz w:val="22"/>
          <w:szCs w:val="22"/>
        </w:rPr>
        <w:t>:00</w:t>
      </w:r>
    </w:p>
    <w:p w14:paraId="49F2AE37" w14:textId="77777777" w:rsidR="00336EE7" w:rsidRPr="007F1100" w:rsidRDefault="00336EE7" w:rsidP="007F1100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 xml:space="preserve">Nazwa zamawiającego: </w:t>
      </w:r>
      <w:r w:rsidR="007F1100" w:rsidRPr="007F1100">
        <w:rPr>
          <w:rFonts w:ascii="Calibri" w:hAnsi="Calibri"/>
          <w:sz w:val="22"/>
          <w:szCs w:val="22"/>
        </w:rPr>
        <w:t>Polskie Towarzystwo</w:t>
      </w:r>
      <w:r w:rsidR="007F1100">
        <w:rPr>
          <w:rFonts w:ascii="Calibri" w:hAnsi="Calibri"/>
          <w:sz w:val="22"/>
          <w:szCs w:val="22"/>
        </w:rPr>
        <w:t xml:space="preserve"> </w:t>
      </w:r>
      <w:proofErr w:type="spellStart"/>
      <w:r w:rsidR="007F1100">
        <w:rPr>
          <w:rFonts w:ascii="Calibri" w:hAnsi="Calibri"/>
          <w:sz w:val="22"/>
          <w:szCs w:val="22"/>
        </w:rPr>
        <w:t>Psychotraumatologii</w:t>
      </w:r>
      <w:proofErr w:type="spellEnd"/>
      <w:r>
        <w:rPr>
          <w:rFonts w:ascii="Calibri" w:hAnsi="Calibri"/>
          <w:sz w:val="22"/>
          <w:szCs w:val="22"/>
        </w:rPr>
        <w:t>, ul</w:t>
      </w:r>
      <w:r w:rsidR="007F1100">
        <w:rPr>
          <w:rFonts w:ascii="Calibri" w:hAnsi="Calibri"/>
          <w:sz w:val="22"/>
          <w:szCs w:val="22"/>
        </w:rPr>
        <w:t xml:space="preserve">. </w:t>
      </w:r>
      <w:r w:rsidR="007F1100" w:rsidRPr="007F1100">
        <w:rPr>
          <w:rFonts w:ascii="Calibri" w:hAnsi="Calibri"/>
          <w:sz w:val="22"/>
          <w:szCs w:val="22"/>
        </w:rPr>
        <w:t>Łąkowa 12/2</w:t>
      </w:r>
      <w:r>
        <w:rPr>
          <w:rFonts w:ascii="Calibri" w:hAnsi="Calibri"/>
          <w:sz w:val="22"/>
          <w:szCs w:val="22"/>
        </w:rPr>
        <w:t xml:space="preserve">, </w:t>
      </w:r>
      <w:r w:rsidR="007F1100" w:rsidRPr="007F1100">
        <w:rPr>
          <w:rFonts w:ascii="Calibri" w:hAnsi="Calibri"/>
          <w:sz w:val="22"/>
          <w:szCs w:val="22"/>
        </w:rPr>
        <w:t>80-743</w:t>
      </w:r>
      <w:r w:rsidR="007F1100">
        <w:rPr>
          <w:rFonts w:ascii="Calibri" w:hAnsi="Calibri"/>
          <w:sz w:val="22"/>
          <w:szCs w:val="22"/>
        </w:rPr>
        <w:t xml:space="preserve"> Gdańsk</w:t>
      </w:r>
    </w:p>
    <w:p w14:paraId="7E124DAB" w14:textId="77777777" w:rsidR="00336EE7" w:rsidRDefault="00336EE7" w:rsidP="00336EE7">
      <w:pPr>
        <w:jc w:val="both"/>
        <w:rPr>
          <w:rFonts w:ascii="Calibri" w:hAnsi="Calibri"/>
          <w:b/>
          <w:bCs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Miejsce i sposób składania ofert:</w:t>
      </w:r>
    </w:p>
    <w:p w14:paraId="3A337CB5" w14:textId="484389A4" w:rsidR="00072B36" w:rsidRPr="00072B36" w:rsidRDefault="00072B36" w:rsidP="00072B36">
      <w:pPr>
        <w:jc w:val="both"/>
        <w:rPr>
          <w:rFonts w:ascii="Calibri" w:hAnsi="Calibri"/>
          <w:b/>
          <w:bCs/>
          <w:sz w:val="22"/>
          <w:szCs w:val="22"/>
        </w:rPr>
      </w:pPr>
      <w:r w:rsidRPr="00072B36">
        <w:rPr>
          <w:rFonts w:ascii="Calibri" w:hAnsi="Calibri"/>
          <w:b/>
          <w:bCs/>
          <w:sz w:val="22"/>
          <w:szCs w:val="22"/>
        </w:rPr>
        <w:t>Oferta może zostać złożona w jednej z niżej wymienionych form:</w:t>
      </w:r>
    </w:p>
    <w:p w14:paraId="506B01AE" w14:textId="5A8BBDD8" w:rsidR="00072B36" w:rsidRPr="00C74B3C" w:rsidRDefault="00072B36" w:rsidP="00F049B1">
      <w:pPr>
        <w:pStyle w:val="Akapitzlis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2"/>
        </w:rPr>
      </w:pPr>
      <w:r w:rsidRPr="00F049B1">
        <w:rPr>
          <w:rFonts w:ascii="Calibri" w:hAnsi="Calibri"/>
          <w:bCs/>
          <w:sz w:val="22"/>
          <w:szCs w:val="22"/>
        </w:rPr>
        <w:t>pocztą tradycyjną/kurierem, na adres:</w:t>
      </w:r>
      <w:r w:rsidR="00F049B1">
        <w:rPr>
          <w:rFonts w:ascii="Calibri" w:hAnsi="Calibri"/>
          <w:bCs/>
          <w:sz w:val="22"/>
          <w:szCs w:val="22"/>
        </w:rPr>
        <w:t xml:space="preserve"> </w:t>
      </w:r>
      <w:r w:rsidRPr="00F049B1">
        <w:rPr>
          <w:rFonts w:ascii="Calibri" w:hAnsi="Calibri"/>
          <w:bCs/>
          <w:sz w:val="22"/>
          <w:szCs w:val="22"/>
        </w:rPr>
        <w:t xml:space="preserve">Polskiego Towarzystwa </w:t>
      </w:r>
      <w:proofErr w:type="spellStart"/>
      <w:r w:rsidRPr="00C74B3C">
        <w:rPr>
          <w:rFonts w:ascii="Calibri" w:hAnsi="Calibri"/>
          <w:bCs/>
          <w:sz w:val="22"/>
          <w:szCs w:val="22"/>
        </w:rPr>
        <w:t>Psychotraumatologii</w:t>
      </w:r>
      <w:proofErr w:type="spellEnd"/>
      <w:r w:rsidR="00C74B3C" w:rsidRPr="00C74B3C">
        <w:rPr>
          <w:rFonts w:ascii="Calibri" w:hAnsi="Calibri"/>
          <w:bCs/>
          <w:sz w:val="22"/>
          <w:szCs w:val="22"/>
        </w:rPr>
        <w:t xml:space="preserve"> </w:t>
      </w:r>
      <w:r w:rsidR="00CE38B0" w:rsidRPr="00C74B3C">
        <w:rPr>
          <w:rFonts w:ascii="Calibri" w:hAnsi="Calibri"/>
          <w:bCs/>
          <w:strike/>
          <w:sz w:val="22"/>
          <w:szCs w:val="22"/>
        </w:rPr>
        <w:t xml:space="preserve"> </w:t>
      </w:r>
      <w:r w:rsidR="00CE38B0" w:rsidRPr="00C74B3C">
        <w:rPr>
          <w:rFonts w:ascii="Calibri" w:hAnsi="Calibri"/>
          <w:bCs/>
          <w:sz w:val="22"/>
          <w:szCs w:val="22"/>
        </w:rPr>
        <w:t>Biuro w Lęborku ul. Krzywoustego 1 pok. 122</w:t>
      </w:r>
    </w:p>
    <w:p w14:paraId="40DB0D5D" w14:textId="01A9F36F" w:rsidR="00F049B1" w:rsidRDefault="00072B36" w:rsidP="00072B36">
      <w:pPr>
        <w:pStyle w:val="Akapitzlis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2"/>
        </w:rPr>
      </w:pPr>
      <w:r w:rsidRPr="00F049B1">
        <w:rPr>
          <w:rFonts w:ascii="Calibri" w:hAnsi="Calibri"/>
          <w:bCs/>
          <w:sz w:val="22"/>
          <w:szCs w:val="22"/>
        </w:rPr>
        <w:t>pocztą elektroniczną na adres e-mail:</w:t>
      </w:r>
      <w:r w:rsidR="009706CF">
        <w:rPr>
          <w:rFonts w:ascii="Calibri" w:hAnsi="Calibri"/>
          <w:bCs/>
          <w:sz w:val="22"/>
          <w:szCs w:val="22"/>
        </w:rPr>
        <w:t xml:space="preserve"> lebork@psychotraumatologia.eu </w:t>
      </w:r>
    </w:p>
    <w:p w14:paraId="313ED45A" w14:textId="77777777" w:rsidR="00F049B1" w:rsidRPr="00F049B1" w:rsidRDefault="00F049B1" w:rsidP="00F049B1">
      <w:pPr>
        <w:pStyle w:val="Akapitzlist"/>
        <w:jc w:val="both"/>
        <w:rPr>
          <w:rFonts w:ascii="Calibri" w:hAnsi="Calibri"/>
          <w:bCs/>
          <w:sz w:val="22"/>
          <w:szCs w:val="22"/>
        </w:rPr>
      </w:pPr>
    </w:p>
    <w:p w14:paraId="73BD827A" w14:textId="2CEC99EF" w:rsidR="00072B36" w:rsidRPr="00F049B1" w:rsidRDefault="00072B36" w:rsidP="00F049B1">
      <w:pPr>
        <w:pStyle w:val="Akapitzlist"/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r w:rsidRPr="00F049B1">
        <w:rPr>
          <w:rFonts w:ascii="Calibri" w:hAnsi="Calibri"/>
          <w:bCs/>
          <w:sz w:val="22"/>
          <w:szCs w:val="22"/>
        </w:rPr>
        <w:t xml:space="preserve">Zamawiający uzna ofertę za złożoną w terminie jeśli wpłynie na  adres </w:t>
      </w:r>
      <w:r w:rsidR="00C74B3C">
        <w:rPr>
          <w:rFonts w:ascii="Calibri" w:hAnsi="Calibri"/>
          <w:bCs/>
          <w:sz w:val="22"/>
          <w:szCs w:val="22"/>
        </w:rPr>
        <w:t>biura w Lęborku</w:t>
      </w:r>
      <w:r w:rsidRPr="00F049B1">
        <w:rPr>
          <w:rFonts w:ascii="Calibri" w:hAnsi="Calibri"/>
          <w:bCs/>
          <w:sz w:val="22"/>
          <w:szCs w:val="22"/>
        </w:rPr>
        <w:t xml:space="preserve">, adres mailowy </w:t>
      </w:r>
    </w:p>
    <w:p w14:paraId="0ED2304D" w14:textId="170BE801" w:rsidR="00336EE7" w:rsidRPr="00F049B1" w:rsidRDefault="00336EE7" w:rsidP="00F049B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049B1">
        <w:rPr>
          <w:rFonts w:ascii="Calibri" w:hAnsi="Calibri"/>
          <w:sz w:val="22"/>
          <w:szCs w:val="22"/>
        </w:rPr>
        <w:t xml:space="preserve">Oferta musi być sporządzona w języku polskim, w jednym egzemplarzu i podpisana przez osobę reprezentującą Wykonawcę. </w:t>
      </w:r>
    </w:p>
    <w:p w14:paraId="3093A668" w14:textId="51339CCE" w:rsidR="00336EE7" w:rsidRPr="00F049B1" w:rsidRDefault="00336EE7" w:rsidP="00F049B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049B1">
        <w:rPr>
          <w:rFonts w:ascii="Calibri" w:hAnsi="Calibri"/>
          <w:sz w:val="22"/>
          <w:szCs w:val="22"/>
        </w:rPr>
        <w:t>Każdy Wykonawca może złożyć tylko 1 ofertę na załączonym formularzu ofertowym. Ofertę składa się pod rygorem nieważności w formie pisemnej.</w:t>
      </w:r>
    </w:p>
    <w:p w14:paraId="2B63B29B" w14:textId="70F8BD97" w:rsidR="00336EE7" w:rsidRPr="00F049B1" w:rsidRDefault="00336EE7" w:rsidP="00F049B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049B1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14:paraId="2AC7C172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4C5503C9" w14:textId="77777777" w:rsidR="00336EE7" w:rsidRPr="00F12F8E" w:rsidRDefault="00336EE7" w:rsidP="00336EE7">
      <w:pPr>
        <w:jc w:val="both"/>
        <w:rPr>
          <w:rFonts w:ascii="Calibri" w:hAnsi="Calibri"/>
          <w:b/>
          <w:sz w:val="22"/>
          <w:szCs w:val="22"/>
        </w:rPr>
      </w:pPr>
      <w:r w:rsidRPr="00F12F8E">
        <w:rPr>
          <w:rFonts w:ascii="Calibri" w:hAnsi="Calibri"/>
          <w:b/>
          <w:sz w:val="22"/>
          <w:szCs w:val="22"/>
        </w:rPr>
        <w:t>Informacje dotyczące ceny:</w:t>
      </w:r>
    </w:p>
    <w:p w14:paraId="747F19E5" w14:textId="77777777" w:rsidR="00336EE7" w:rsidRPr="00F12F8E" w:rsidRDefault="00336EE7" w:rsidP="00336EE7">
      <w:pPr>
        <w:numPr>
          <w:ilvl w:val="0"/>
          <w:numId w:val="1"/>
        </w:numPr>
        <w:suppressAutoHyphens/>
        <w:overflowPunct w:val="0"/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Wykonawca podaje dla oferowanej usługi cenę ryczałtową brutto (z VAT) zawierającą wszelkie składniki stanowiące podstawę do wzajemnych rozliczeń Wykonawcy z Zamawiającym.</w:t>
      </w:r>
    </w:p>
    <w:p w14:paraId="4B116B44" w14:textId="77777777" w:rsidR="00336EE7" w:rsidRPr="00F12F8E" w:rsidRDefault="00336EE7" w:rsidP="00336EE7">
      <w:pPr>
        <w:numPr>
          <w:ilvl w:val="0"/>
          <w:numId w:val="1"/>
        </w:numPr>
        <w:suppressAutoHyphens/>
        <w:overflowPunct w:val="0"/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Wartość zamówienia należy podać z dokładnością do dwóch miejsc po przecinku.</w:t>
      </w:r>
    </w:p>
    <w:p w14:paraId="764CD9F4" w14:textId="77777777" w:rsidR="00336EE7" w:rsidRPr="00F12F8E" w:rsidRDefault="00336EE7" w:rsidP="00336EE7">
      <w:pPr>
        <w:numPr>
          <w:ilvl w:val="0"/>
          <w:numId w:val="1"/>
        </w:numPr>
        <w:suppressAutoHyphens/>
        <w:overflowPunct w:val="0"/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Cena ryczałtowa oferty musi być wyrażona w złotych polskich (PLN).</w:t>
      </w:r>
    </w:p>
    <w:p w14:paraId="7D526610" w14:textId="7972407E" w:rsidR="00336EE7" w:rsidRPr="00F12F8E" w:rsidRDefault="00336EE7" w:rsidP="00336EE7">
      <w:pPr>
        <w:numPr>
          <w:ilvl w:val="0"/>
          <w:numId w:val="1"/>
        </w:numPr>
        <w:suppressAutoHyphens/>
        <w:overflowPunct w:val="0"/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Podana cena ryczałtowa obowiązuje prz</w:t>
      </w:r>
      <w:r w:rsidR="00815EFA">
        <w:rPr>
          <w:rFonts w:ascii="Calibri" w:hAnsi="Calibri"/>
          <w:sz w:val="22"/>
          <w:szCs w:val="22"/>
        </w:rPr>
        <w:t xml:space="preserve">ez cały okres objęty umową, tj. </w:t>
      </w:r>
      <w:r w:rsidR="000F1DF2">
        <w:rPr>
          <w:rFonts w:ascii="Calibri" w:hAnsi="Calibri"/>
          <w:sz w:val="22"/>
          <w:szCs w:val="22"/>
        </w:rPr>
        <w:t>15</w:t>
      </w:r>
      <w:r w:rsidRPr="004871DB">
        <w:rPr>
          <w:rFonts w:ascii="Calibri" w:hAnsi="Calibri"/>
          <w:sz w:val="22"/>
          <w:szCs w:val="22"/>
        </w:rPr>
        <w:t xml:space="preserve"> miesięcy</w:t>
      </w:r>
      <w:r w:rsidRPr="00F12F8E">
        <w:rPr>
          <w:rFonts w:ascii="Calibri" w:hAnsi="Calibri"/>
          <w:sz w:val="22"/>
          <w:szCs w:val="22"/>
        </w:rPr>
        <w:t xml:space="preserve"> pracy na rzecz Zamawiającego.</w:t>
      </w:r>
    </w:p>
    <w:p w14:paraId="5D2280E7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0FB7F8F6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 xml:space="preserve">Osoba do kontaktu w sprawie ogłoszenia: </w:t>
      </w:r>
    </w:p>
    <w:p w14:paraId="1FD69D15" w14:textId="06216C8C" w:rsidR="00336EE7" w:rsidRPr="00F12F8E" w:rsidRDefault="00C74B3C" w:rsidP="00336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Małgorzata Pobłocka </w:t>
      </w:r>
    </w:p>
    <w:p w14:paraId="0754EC73" w14:textId="067E6E5B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 xml:space="preserve">Nr telefonu osoby upoważnionej do kontaktu w sprawie ogłoszenia: </w:t>
      </w:r>
      <w:r w:rsidR="00C74B3C">
        <w:rPr>
          <w:rFonts w:ascii="Calibri" w:hAnsi="Calibri"/>
          <w:sz w:val="22"/>
          <w:szCs w:val="22"/>
        </w:rPr>
        <w:t>535029555</w:t>
      </w:r>
    </w:p>
    <w:p w14:paraId="5FFFA5A2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6D8217FB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Przedmiot zamówienia</w:t>
      </w:r>
    </w:p>
    <w:p w14:paraId="32DEFA1C" w14:textId="1FD17CF4" w:rsidR="00336EE7" w:rsidRDefault="00336EE7" w:rsidP="00923FC5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 xml:space="preserve">Przedmiotem zamówienia </w:t>
      </w:r>
      <w:r w:rsidR="00DF2B65">
        <w:rPr>
          <w:rFonts w:ascii="Calibri" w:hAnsi="Calibri"/>
          <w:sz w:val="22"/>
          <w:szCs w:val="22"/>
        </w:rPr>
        <w:t xml:space="preserve">jest realizacja zadania – </w:t>
      </w:r>
      <w:r w:rsidR="00BE7FB3">
        <w:rPr>
          <w:rFonts w:ascii="Calibri" w:hAnsi="Calibri"/>
          <w:sz w:val="22"/>
          <w:szCs w:val="22"/>
        </w:rPr>
        <w:t xml:space="preserve">szkoła dla rodziców, spotkania grupowe dla ok 50 UP </w:t>
      </w:r>
      <w:r w:rsidRPr="004871DB">
        <w:rPr>
          <w:rFonts w:ascii="Calibri" w:hAnsi="Calibri"/>
          <w:sz w:val="22"/>
          <w:szCs w:val="22"/>
        </w:rPr>
        <w:t xml:space="preserve">pn. </w:t>
      </w:r>
      <w:r w:rsidR="00923FC5" w:rsidRPr="004871DB">
        <w:rPr>
          <w:rFonts w:ascii="Calibri" w:hAnsi="Calibri"/>
          <w:sz w:val="22"/>
          <w:szCs w:val="22"/>
        </w:rPr>
        <w:t>”Centrum usług społecznych</w:t>
      </w:r>
      <w:r w:rsidR="00923FC5" w:rsidRPr="00923FC5">
        <w:rPr>
          <w:rFonts w:ascii="Calibri" w:hAnsi="Calibri"/>
          <w:sz w:val="22"/>
          <w:szCs w:val="22"/>
        </w:rPr>
        <w:t xml:space="preserve"> w powiecie lęborskim”</w:t>
      </w:r>
      <w:r>
        <w:rPr>
          <w:rFonts w:ascii="Calibri" w:hAnsi="Calibri"/>
          <w:sz w:val="22"/>
          <w:szCs w:val="22"/>
        </w:rPr>
        <w:t xml:space="preserve"> </w:t>
      </w:r>
      <w:r w:rsidRPr="00F12F8E">
        <w:rPr>
          <w:rFonts w:ascii="Calibri" w:hAnsi="Calibri"/>
          <w:sz w:val="22"/>
          <w:szCs w:val="22"/>
        </w:rPr>
        <w:t xml:space="preserve">realizowanego przez </w:t>
      </w:r>
      <w:r>
        <w:rPr>
          <w:rFonts w:ascii="Calibri" w:hAnsi="Calibri"/>
          <w:sz w:val="22"/>
          <w:szCs w:val="22"/>
        </w:rPr>
        <w:t>Po</w:t>
      </w:r>
      <w:r w:rsidR="00967955">
        <w:rPr>
          <w:rFonts w:ascii="Calibri" w:hAnsi="Calibri"/>
          <w:sz w:val="22"/>
          <w:szCs w:val="22"/>
        </w:rPr>
        <w:t xml:space="preserve">wiat Lęborski </w:t>
      </w:r>
      <w:r w:rsidR="00967955">
        <w:rPr>
          <w:rFonts w:ascii="Calibri" w:hAnsi="Calibri"/>
          <w:sz w:val="22"/>
          <w:szCs w:val="22"/>
        </w:rPr>
        <w:br/>
        <w:t>w partnerstwie z</w:t>
      </w:r>
      <w:r>
        <w:rPr>
          <w:rFonts w:ascii="Calibri" w:hAnsi="Calibri"/>
          <w:sz w:val="22"/>
          <w:szCs w:val="22"/>
        </w:rPr>
        <w:t xml:space="preserve"> Regionalnym Centrum Młodzieży</w:t>
      </w:r>
      <w:r w:rsidR="00923FC5">
        <w:rPr>
          <w:rFonts w:ascii="Calibri" w:hAnsi="Calibri"/>
          <w:sz w:val="22"/>
          <w:szCs w:val="22"/>
        </w:rPr>
        <w:t xml:space="preserve"> , Stowarzyszeni</w:t>
      </w:r>
      <w:r w:rsidR="00923FC5" w:rsidRPr="005C6FE4">
        <w:rPr>
          <w:rFonts w:ascii="Calibri" w:hAnsi="Calibri"/>
          <w:sz w:val="22"/>
          <w:szCs w:val="22"/>
        </w:rPr>
        <w:t>e</w:t>
      </w:r>
      <w:r w:rsidR="00FF529C" w:rsidRPr="005C6FE4">
        <w:rPr>
          <w:rFonts w:ascii="Calibri" w:hAnsi="Calibri"/>
          <w:sz w:val="22"/>
          <w:szCs w:val="22"/>
        </w:rPr>
        <w:t>m</w:t>
      </w:r>
      <w:r w:rsidR="00923FC5">
        <w:rPr>
          <w:rFonts w:ascii="Calibri" w:hAnsi="Calibri"/>
          <w:sz w:val="22"/>
          <w:szCs w:val="22"/>
        </w:rPr>
        <w:t xml:space="preserve"> EDUQ, </w:t>
      </w:r>
      <w:r w:rsidR="00923FC5" w:rsidRPr="00923FC5">
        <w:rPr>
          <w:rFonts w:ascii="Calibri" w:hAnsi="Calibri"/>
          <w:sz w:val="22"/>
          <w:szCs w:val="22"/>
        </w:rPr>
        <w:t>Fundacj</w:t>
      </w:r>
      <w:r w:rsidR="00FF529C" w:rsidRPr="005C6FE4">
        <w:rPr>
          <w:rFonts w:ascii="Calibri" w:hAnsi="Calibri"/>
          <w:sz w:val="22"/>
          <w:szCs w:val="22"/>
        </w:rPr>
        <w:t>ą</w:t>
      </w:r>
      <w:r w:rsidR="00923FC5" w:rsidRPr="00923FC5">
        <w:rPr>
          <w:rFonts w:ascii="Calibri" w:hAnsi="Calibri"/>
          <w:sz w:val="22"/>
          <w:szCs w:val="22"/>
        </w:rPr>
        <w:t xml:space="preserve"> Lęborskie</w:t>
      </w:r>
      <w:r w:rsidR="00923FC5">
        <w:rPr>
          <w:rFonts w:ascii="Calibri" w:hAnsi="Calibri"/>
          <w:sz w:val="22"/>
          <w:szCs w:val="22"/>
        </w:rPr>
        <w:t xml:space="preserve"> Hospicjum Stacjonarne </w:t>
      </w:r>
      <w:r w:rsidRPr="00F12F8E">
        <w:rPr>
          <w:rFonts w:ascii="Calibri" w:hAnsi="Calibri"/>
          <w:sz w:val="22"/>
          <w:szCs w:val="22"/>
        </w:rPr>
        <w:t>współfinansowanego ze środków Europejskiego Funduszu Społecznego w ramach Regionalnego Programu Operacyjnego Województwa Pomorskiego na lata 2014 - 2020.</w:t>
      </w:r>
    </w:p>
    <w:p w14:paraId="42B350F1" w14:textId="7434FF25" w:rsidR="00BE7FB3" w:rsidRDefault="00BE7FB3" w:rsidP="00923FC5">
      <w:pPr>
        <w:jc w:val="both"/>
        <w:rPr>
          <w:rFonts w:ascii="Calibri" w:hAnsi="Calibri"/>
          <w:sz w:val="22"/>
          <w:szCs w:val="22"/>
        </w:rPr>
      </w:pPr>
    </w:p>
    <w:p w14:paraId="22279551" w14:textId="77777777" w:rsidR="00BE7FB3" w:rsidRPr="00BE7FB3" w:rsidRDefault="00BE7FB3" w:rsidP="00BE7FB3">
      <w:pPr>
        <w:jc w:val="both"/>
        <w:rPr>
          <w:rFonts w:ascii="Calibri" w:hAnsi="Calibri"/>
          <w:sz w:val="22"/>
          <w:szCs w:val="22"/>
        </w:rPr>
      </w:pPr>
      <w:r w:rsidRPr="00BE7FB3">
        <w:rPr>
          <w:rFonts w:ascii="Calibri" w:hAnsi="Calibri"/>
          <w:sz w:val="22"/>
          <w:szCs w:val="22"/>
        </w:rPr>
        <w:t>Cz. 1 – prowadzenie szkoły dla rodziców dla 15 osób w punkcie konsultacyjnym wskazanym przez zamawiającego na terenie powiatu lęborskiego, ze szczególnym uwzględnieniem konsultacji w punkcie na terenie gminy Lębork dla rodziców dzieci, liczba godzin zamówienia: 40</w:t>
      </w:r>
    </w:p>
    <w:p w14:paraId="6398199E" w14:textId="77777777" w:rsidR="00BE7FB3" w:rsidRPr="00BE7FB3" w:rsidRDefault="00BE7FB3" w:rsidP="00BE7FB3">
      <w:pPr>
        <w:jc w:val="both"/>
        <w:rPr>
          <w:rFonts w:ascii="Calibri" w:hAnsi="Calibri"/>
          <w:sz w:val="22"/>
          <w:szCs w:val="22"/>
        </w:rPr>
      </w:pPr>
      <w:r w:rsidRPr="00BE7FB3">
        <w:rPr>
          <w:rFonts w:ascii="Calibri" w:hAnsi="Calibri"/>
          <w:sz w:val="22"/>
          <w:szCs w:val="22"/>
        </w:rPr>
        <w:t xml:space="preserve">Cz. 2 – prowadzenie szkoły dla rodziców dla 20 osób w punkcie konsultacyjnym wskazanym przez zamawiającego na terenie powiatu lęborskiego, ze szczególnym uwzględnieniem konsultacji w punkcie na terenie gminy Lębork dla rodziców nastolatków, liczba godzin zamówienia: 60 </w:t>
      </w:r>
    </w:p>
    <w:p w14:paraId="302D273A" w14:textId="5D1BB064" w:rsidR="00BE7FB3" w:rsidRPr="00F12F8E" w:rsidRDefault="00BE7FB3" w:rsidP="00BE7FB3">
      <w:pPr>
        <w:jc w:val="both"/>
        <w:rPr>
          <w:rFonts w:ascii="Calibri" w:hAnsi="Calibri"/>
          <w:sz w:val="22"/>
          <w:szCs w:val="22"/>
        </w:rPr>
      </w:pPr>
      <w:r w:rsidRPr="00BE7FB3">
        <w:rPr>
          <w:rFonts w:ascii="Calibri" w:hAnsi="Calibri"/>
          <w:sz w:val="22"/>
          <w:szCs w:val="22"/>
        </w:rPr>
        <w:lastRenderedPageBreak/>
        <w:t>Cz. 3 – prowadzenie szkoły dla rodziców dla 20 osób w punkcie konsultacyjnym wskazanym przez zamawiającego na terenie powiatu lęborskiego, ze szczególnym uwzględnieniem konsultacji w punkcie na terenie gminy Lębork dla rodziców dzieci i nastolatków, liczba godzin zamówienia: 60</w:t>
      </w:r>
    </w:p>
    <w:p w14:paraId="2F2DDCD0" w14:textId="209679A0" w:rsidR="00336EE7" w:rsidRDefault="00C46292" w:rsidP="00336EE7">
      <w:pPr>
        <w:jc w:val="both"/>
        <w:rPr>
          <w:rFonts w:ascii="Calibri" w:hAnsi="Calibri"/>
          <w:sz w:val="22"/>
          <w:szCs w:val="22"/>
        </w:rPr>
      </w:pPr>
      <w:r w:rsidRPr="00C46292">
        <w:rPr>
          <w:rFonts w:ascii="Calibri" w:hAnsi="Calibri"/>
          <w:sz w:val="22"/>
          <w:szCs w:val="22"/>
        </w:rPr>
        <w:t>Zamawiający przewiduje możliwość dzielenia zadania</w:t>
      </w:r>
      <w:r>
        <w:rPr>
          <w:rFonts w:ascii="Calibri" w:hAnsi="Calibri"/>
          <w:sz w:val="22"/>
          <w:szCs w:val="22"/>
        </w:rPr>
        <w:t>.</w:t>
      </w:r>
    </w:p>
    <w:p w14:paraId="4280C3CF" w14:textId="77777777" w:rsidR="00C46292" w:rsidRPr="00F12F8E" w:rsidRDefault="00C46292" w:rsidP="00336EE7">
      <w:pPr>
        <w:jc w:val="both"/>
        <w:rPr>
          <w:rFonts w:ascii="Calibri" w:hAnsi="Calibri"/>
          <w:sz w:val="22"/>
          <w:szCs w:val="22"/>
        </w:rPr>
      </w:pPr>
    </w:p>
    <w:p w14:paraId="0D7CECD6" w14:textId="337229C2" w:rsidR="00336EE7" w:rsidRDefault="00DF2B65" w:rsidP="00336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wyłoniona do realizacji zadania z</w:t>
      </w:r>
      <w:r w:rsidR="00923FC5">
        <w:rPr>
          <w:rFonts w:ascii="Calibri" w:hAnsi="Calibri"/>
          <w:sz w:val="22"/>
          <w:szCs w:val="22"/>
        </w:rPr>
        <w:t xml:space="preserve">ostanie </w:t>
      </w:r>
      <w:r w:rsidR="003F5BA1">
        <w:rPr>
          <w:rFonts w:ascii="Calibri" w:hAnsi="Calibri"/>
          <w:sz w:val="22"/>
          <w:szCs w:val="22"/>
        </w:rPr>
        <w:t>zatrudniona</w:t>
      </w:r>
      <w:r w:rsidR="00CE38B0">
        <w:rPr>
          <w:rFonts w:ascii="Calibri" w:hAnsi="Calibri"/>
          <w:sz w:val="22"/>
          <w:szCs w:val="22"/>
        </w:rPr>
        <w:t xml:space="preserve"> </w:t>
      </w:r>
      <w:r w:rsidR="00336EE7" w:rsidRPr="00F12F8E">
        <w:rPr>
          <w:rFonts w:ascii="Calibri" w:hAnsi="Calibri"/>
          <w:sz w:val="22"/>
          <w:szCs w:val="22"/>
        </w:rPr>
        <w:t xml:space="preserve">przez </w:t>
      </w:r>
      <w:r w:rsidR="00923FC5" w:rsidRPr="00923FC5">
        <w:rPr>
          <w:rFonts w:ascii="Calibri" w:hAnsi="Calibri"/>
          <w:sz w:val="22"/>
          <w:szCs w:val="22"/>
        </w:rPr>
        <w:t xml:space="preserve">Polskie Towarzystwo </w:t>
      </w:r>
      <w:proofErr w:type="spellStart"/>
      <w:r w:rsidR="00923FC5" w:rsidRPr="00923FC5">
        <w:rPr>
          <w:rFonts w:ascii="Calibri" w:hAnsi="Calibri"/>
          <w:sz w:val="22"/>
          <w:szCs w:val="22"/>
        </w:rPr>
        <w:t>Psychotraumatologii</w:t>
      </w:r>
      <w:proofErr w:type="spellEnd"/>
      <w:r w:rsidR="00923FC5" w:rsidRPr="00923FC5">
        <w:rPr>
          <w:rFonts w:ascii="Calibri" w:hAnsi="Calibri"/>
          <w:sz w:val="22"/>
          <w:szCs w:val="22"/>
        </w:rPr>
        <w:t xml:space="preserve"> </w:t>
      </w:r>
      <w:r w:rsidR="00923FC5">
        <w:rPr>
          <w:rFonts w:ascii="Calibri" w:hAnsi="Calibri"/>
          <w:sz w:val="22"/>
          <w:szCs w:val="22"/>
        </w:rPr>
        <w:t xml:space="preserve"> </w:t>
      </w:r>
      <w:r w:rsidR="00336EE7" w:rsidRPr="00F12F8E">
        <w:rPr>
          <w:rFonts w:ascii="Calibri" w:hAnsi="Calibri"/>
          <w:sz w:val="22"/>
          <w:szCs w:val="22"/>
        </w:rPr>
        <w:t>na podstawie umowy zlecenia. Wymiar</w:t>
      </w:r>
      <w:r w:rsidR="005B3637">
        <w:rPr>
          <w:rFonts w:ascii="Calibri" w:hAnsi="Calibri"/>
          <w:sz w:val="22"/>
          <w:szCs w:val="22"/>
        </w:rPr>
        <w:t xml:space="preserve"> czasu pracy w projekcie wynosi </w:t>
      </w:r>
      <w:r w:rsidR="005C6FE4">
        <w:rPr>
          <w:rFonts w:ascii="Calibri" w:hAnsi="Calibri"/>
          <w:sz w:val="22"/>
          <w:szCs w:val="22"/>
        </w:rPr>
        <w:t>(</w:t>
      </w:r>
      <w:r w:rsidR="005B3637">
        <w:rPr>
          <w:rFonts w:ascii="Calibri" w:hAnsi="Calibri"/>
          <w:sz w:val="22"/>
          <w:szCs w:val="22"/>
        </w:rPr>
        <w:t xml:space="preserve">w 2021 roku </w:t>
      </w:r>
      <w:r w:rsidR="000F1DF2">
        <w:rPr>
          <w:rFonts w:ascii="Calibri" w:hAnsi="Calibri"/>
          <w:sz w:val="22"/>
          <w:szCs w:val="22"/>
        </w:rPr>
        <w:t>80</w:t>
      </w:r>
      <w:r w:rsidR="005B3637">
        <w:rPr>
          <w:rFonts w:ascii="Calibri" w:hAnsi="Calibri"/>
          <w:sz w:val="22"/>
          <w:szCs w:val="22"/>
        </w:rPr>
        <w:t xml:space="preserve"> godzin zegarowych; w 2022 roku </w:t>
      </w:r>
      <w:r w:rsidR="000F1DF2">
        <w:rPr>
          <w:rFonts w:ascii="Calibri" w:hAnsi="Calibri"/>
          <w:sz w:val="22"/>
          <w:szCs w:val="22"/>
        </w:rPr>
        <w:t>80</w:t>
      </w:r>
      <w:r w:rsidR="005B3637">
        <w:rPr>
          <w:rFonts w:ascii="Calibri" w:hAnsi="Calibri"/>
          <w:sz w:val="22"/>
          <w:szCs w:val="22"/>
        </w:rPr>
        <w:t xml:space="preserve"> godzin zegarowych</w:t>
      </w:r>
      <w:r w:rsidR="005C6FE4">
        <w:rPr>
          <w:rFonts w:ascii="Calibri" w:hAnsi="Calibri"/>
          <w:sz w:val="22"/>
          <w:szCs w:val="22"/>
        </w:rPr>
        <w:t>)</w:t>
      </w:r>
      <w:r w:rsidR="00336EE7" w:rsidRPr="00F12F8E">
        <w:rPr>
          <w:rFonts w:ascii="Calibri" w:hAnsi="Calibri"/>
          <w:sz w:val="22"/>
          <w:szCs w:val="22"/>
        </w:rPr>
        <w:t xml:space="preserve">, co zostanie potwierdzone miesięczną Kartą czasu pracy. </w:t>
      </w:r>
      <w:r w:rsidR="005B3637">
        <w:rPr>
          <w:rFonts w:ascii="Calibri" w:hAnsi="Calibri"/>
          <w:sz w:val="22"/>
          <w:szCs w:val="22"/>
        </w:rPr>
        <w:t>Planowany o</w:t>
      </w:r>
      <w:r w:rsidR="00336EE7" w:rsidRPr="00F12F8E">
        <w:rPr>
          <w:rFonts w:ascii="Calibri" w:hAnsi="Calibri"/>
          <w:sz w:val="22"/>
          <w:szCs w:val="22"/>
        </w:rPr>
        <w:t>kres zatrudnienia</w:t>
      </w:r>
      <w:r w:rsidR="005B3637">
        <w:rPr>
          <w:rFonts w:ascii="Calibri" w:hAnsi="Calibri"/>
          <w:sz w:val="22"/>
          <w:szCs w:val="22"/>
        </w:rPr>
        <w:t xml:space="preserve"> </w:t>
      </w:r>
      <w:r w:rsidR="003F5BA1">
        <w:rPr>
          <w:rFonts w:ascii="Calibri" w:hAnsi="Calibri"/>
          <w:sz w:val="22"/>
          <w:szCs w:val="22"/>
        </w:rPr>
        <w:t>wykonawcy</w:t>
      </w:r>
      <w:r w:rsidR="00336EE7" w:rsidRPr="00F12F8E">
        <w:rPr>
          <w:rFonts w:ascii="Calibri" w:hAnsi="Calibri"/>
          <w:sz w:val="22"/>
          <w:szCs w:val="22"/>
        </w:rPr>
        <w:t xml:space="preserve">: </w:t>
      </w:r>
      <w:r w:rsidR="000F1DF2">
        <w:rPr>
          <w:rFonts w:ascii="Calibri" w:hAnsi="Calibri"/>
          <w:sz w:val="22"/>
          <w:szCs w:val="22"/>
        </w:rPr>
        <w:t xml:space="preserve">październik </w:t>
      </w:r>
      <w:r w:rsidR="005B3637">
        <w:rPr>
          <w:rFonts w:ascii="Calibri" w:hAnsi="Calibri"/>
          <w:sz w:val="22"/>
          <w:szCs w:val="22"/>
        </w:rPr>
        <w:t>2021</w:t>
      </w:r>
      <w:r w:rsidR="00815EFA">
        <w:rPr>
          <w:rFonts w:ascii="Calibri" w:hAnsi="Calibri"/>
          <w:sz w:val="22"/>
          <w:szCs w:val="22"/>
        </w:rPr>
        <w:t xml:space="preserve"> - </w:t>
      </w:r>
      <w:r w:rsidR="000F1DF2">
        <w:rPr>
          <w:rFonts w:ascii="Calibri" w:hAnsi="Calibri"/>
          <w:sz w:val="22"/>
          <w:szCs w:val="22"/>
        </w:rPr>
        <w:t>grudzień</w:t>
      </w:r>
      <w:r w:rsidR="005B3637">
        <w:rPr>
          <w:rFonts w:ascii="Calibri" w:hAnsi="Calibri"/>
          <w:sz w:val="22"/>
          <w:szCs w:val="22"/>
        </w:rPr>
        <w:t xml:space="preserve"> 202</w:t>
      </w:r>
      <w:r w:rsidR="000F1DF2">
        <w:rPr>
          <w:rFonts w:ascii="Calibri" w:hAnsi="Calibri"/>
          <w:sz w:val="22"/>
          <w:szCs w:val="22"/>
        </w:rPr>
        <w:t>2</w:t>
      </w:r>
      <w:r w:rsidR="008E31E3">
        <w:rPr>
          <w:rFonts w:ascii="Calibri" w:hAnsi="Calibri"/>
          <w:sz w:val="22"/>
          <w:szCs w:val="22"/>
        </w:rPr>
        <w:t>.</w:t>
      </w:r>
    </w:p>
    <w:p w14:paraId="0C9675FB" w14:textId="77777777" w:rsidR="008E31E3" w:rsidRDefault="008E31E3" w:rsidP="00336EE7">
      <w:pPr>
        <w:jc w:val="both"/>
        <w:rPr>
          <w:rFonts w:ascii="Calibri" w:hAnsi="Calibri"/>
          <w:sz w:val="22"/>
          <w:szCs w:val="22"/>
        </w:rPr>
      </w:pPr>
    </w:p>
    <w:p w14:paraId="0338E66B" w14:textId="77777777" w:rsidR="008E31E3" w:rsidRPr="008E31E3" w:rsidRDefault="008E31E3" w:rsidP="008E31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8E31E3">
        <w:rPr>
          <w:rFonts w:ascii="Calibri" w:hAnsi="Calibri"/>
          <w:sz w:val="22"/>
          <w:szCs w:val="22"/>
        </w:rPr>
        <w:t>sługa świadczona będzie osobiście, dopuszcza się świadczenia usługi drogą elektroniczną czy poprzez komunikatory społeczne lub inne aplikacje służące do komunikowania się drogą internetową, za zgodą koordynatora projektu</w:t>
      </w:r>
      <w:r>
        <w:rPr>
          <w:rFonts w:ascii="Calibri" w:hAnsi="Calibri"/>
          <w:sz w:val="22"/>
          <w:szCs w:val="22"/>
        </w:rPr>
        <w:t>.</w:t>
      </w:r>
    </w:p>
    <w:p w14:paraId="38EC4E3E" w14:textId="77777777" w:rsidR="008E31E3" w:rsidRPr="008E31E3" w:rsidRDefault="008E31E3" w:rsidP="008E31E3">
      <w:pPr>
        <w:jc w:val="both"/>
        <w:rPr>
          <w:rFonts w:ascii="Calibri" w:hAnsi="Calibri"/>
          <w:sz w:val="22"/>
          <w:szCs w:val="22"/>
        </w:rPr>
      </w:pPr>
      <w:r w:rsidRPr="008E31E3">
        <w:rPr>
          <w:rFonts w:ascii="Calibri" w:hAnsi="Calibri"/>
          <w:sz w:val="22"/>
          <w:szCs w:val="22"/>
        </w:rPr>
        <w:t>Wykonawca po wykonaniu usługi zobowiązany jest przekazać Zamawiającemu</w:t>
      </w:r>
      <w:r>
        <w:rPr>
          <w:rFonts w:ascii="Calibri" w:hAnsi="Calibri"/>
          <w:sz w:val="22"/>
          <w:szCs w:val="22"/>
        </w:rPr>
        <w:t xml:space="preserve"> </w:t>
      </w:r>
      <w:r w:rsidRPr="008E31E3">
        <w:rPr>
          <w:rFonts w:ascii="Calibri" w:hAnsi="Calibri"/>
          <w:sz w:val="22"/>
          <w:szCs w:val="22"/>
        </w:rPr>
        <w:t>dokumenty związane z realizowaną usługą, w tym dokumenty potwierdzające wykonanie usługi będącej przedmiotem zamówienia, m.in. listy obecności, karta konsultacji indywidualnych, rejestr konsultacji, protokół odbioru zlecenia, kopie wszystkich dokumentów wytworzonych dla uczestników Projektu w trakcie konsultacji m.in. pisma procesowe, wnioski, opinie itp. oraz inne dokumen</w:t>
      </w:r>
      <w:r>
        <w:rPr>
          <w:rFonts w:ascii="Calibri" w:hAnsi="Calibri"/>
          <w:sz w:val="22"/>
          <w:szCs w:val="22"/>
        </w:rPr>
        <w:t>ty wskazane przez Zamawiającego.</w:t>
      </w:r>
    </w:p>
    <w:p w14:paraId="5C828348" w14:textId="49A543F8" w:rsidR="008E31E3" w:rsidRPr="008E31E3" w:rsidRDefault="008E31E3" w:rsidP="008E31E3">
      <w:pPr>
        <w:jc w:val="both"/>
        <w:rPr>
          <w:rFonts w:ascii="Calibri" w:hAnsi="Calibri"/>
          <w:sz w:val="22"/>
          <w:szCs w:val="22"/>
          <w:u w:val="single"/>
        </w:rPr>
      </w:pPr>
      <w:r w:rsidRPr="008E31E3">
        <w:rPr>
          <w:rFonts w:ascii="Calibri" w:hAnsi="Calibri"/>
          <w:sz w:val="22"/>
          <w:szCs w:val="22"/>
          <w:u w:val="single"/>
        </w:rPr>
        <w:t>Miejsce realizacji usługi wskazan</w:t>
      </w:r>
      <w:r w:rsidRPr="005C6FE4">
        <w:rPr>
          <w:rFonts w:ascii="Calibri" w:hAnsi="Calibri"/>
          <w:sz w:val="22"/>
          <w:szCs w:val="22"/>
          <w:u w:val="single"/>
        </w:rPr>
        <w:t>e</w:t>
      </w:r>
      <w:r w:rsidR="00FF529C" w:rsidRPr="005C6FE4">
        <w:rPr>
          <w:rFonts w:ascii="Calibri" w:hAnsi="Calibri"/>
          <w:sz w:val="22"/>
          <w:szCs w:val="22"/>
          <w:u w:val="single"/>
        </w:rPr>
        <w:t>j</w:t>
      </w:r>
      <w:r w:rsidRPr="008E31E3">
        <w:rPr>
          <w:rFonts w:ascii="Calibri" w:hAnsi="Calibri"/>
          <w:sz w:val="22"/>
          <w:szCs w:val="22"/>
          <w:u w:val="single"/>
        </w:rPr>
        <w:t xml:space="preserve"> przez Zamawiającego może ulec zmianie w granicach powiatu lęborskiego.</w:t>
      </w:r>
    </w:p>
    <w:p w14:paraId="15F33B13" w14:textId="77777777" w:rsidR="008E31E3" w:rsidRPr="008E31E3" w:rsidRDefault="008E31E3" w:rsidP="008E31E3">
      <w:pPr>
        <w:jc w:val="both"/>
        <w:rPr>
          <w:rFonts w:ascii="Calibri" w:hAnsi="Calibri"/>
          <w:sz w:val="22"/>
          <w:szCs w:val="22"/>
        </w:rPr>
      </w:pPr>
    </w:p>
    <w:p w14:paraId="2F2DFA2E" w14:textId="77777777" w:rsidR="00336EE7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4D60C91F" w14:textId="77777777" w:rsidR="00BE6A82" w:rsidRDefault="00336EE7" w:rsidP="00BE6A82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 xml:space="preserve">Kod CPV: </w:t>
      </w:r>
      <w:r w:rsidR="00BE6A82" w:rsidRPr="00BE6A82">
        <w:rPr>
          <w:rFonts w:ascii="Calibri" w:hAnsi="Calibri"/>
          <w:sz w:val="22"/>
          <w:szCs w:val="22"/>
        </w:rPr>
        <w:t>80400000-8</w:t>
      </w:r>
    </w:p>
    <w:p w14:paraId="617DEAC8" w14:textId="725674BE" w:rsidR="00336EE7" w:rsidRPr="00F12F8E" w:rsidRDefault="00336EE7" w:rsidP="00BE6A82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 xml:space="preserve">Nazwa kodu CPV: </w:t>
      </w:r>
      <w:r w:rsidR="00BE6A82" w:rsidRPr="00BE6A82">
        <w:rPr>
          <w:rFonts w:ascii="Calibri" w:hAnsi="Calibri"/>
          <w:sz w:val="22"/>
          <w:szCs w:val="22"/>
        </w:rPr>
        <w:t>Usługi edukacji osób dorosłych oraz inne</w:t>
      </w:r>
      <w:r w:rsidR="00923FC5">
        <w:rPr>
          <w:rFonts w:ascii="Calibri" w:hAnsi="Calibri"/>
          <w:sz w:val="22"/>
          <w:szCs w:val="22"/>
        </w:rPr>
        <w:t xml:space="preserve"> </w:t>
      </w:r>
    </w:p>
    <w:p w14:paraId="36A4E940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6F9519FC" w14:textId="5CDA7390" w:rsidR="008E31E3" w:rsidRDefault="00336EE7" w:rsidP="00285E18">
      <w:pPr>
        <w:jc w:val="both"/>
        <w:rPr>
          <w:rFonts w:ascii="Calibri" w:hAnsi="Calibri"/>
          <w:b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 xml:space="preserve">Do zakresu obowiązków </w:t>
      </w:r>
      <w:r w:rsidR="00967955">
        <w:rPr>
          <w:rFonts w:ascii="Calibri" w:hAnsi="Calibri"/>
          <w:b/>
          <w:bCs/>
          <w:sz w:val="22"/>
          <w:szCs w:val="22"/>
        </w:rPr>
        <w:t>wyko</w:t>
      </w:r>
      <w:r w:rsidR="003074AC">
        <w:rPr>
          <w:rFonts w:ascii="Calibri" w:hAnsi="Calibri"/>
          <w:b/>
          <w:bCs/>
          <w:sz w:val="22"/>
          <w:szCs w:val="22"/>
        </w:rPr>
        <w:t>n</w:t>
      </w:r>
      <w:r w:rsidR="00967955">
        <w:rPr>
          <w:rFonts w:ascii="Calibri" w:hAnsi="Calibri"/>
          <w:b/>
          <w:bCs/>
          <w:sz w:val="22"/>
          <w:szCs w:val="22"/>
        </w:rPr>
        <w:t>awcy</w:t>
      </w:r>
      <w:r w:rsidR="005B3637">
        <w:rPr>
          <w:rFonts w:ascii="Calibri" w:hAnsi="Calibri"/>
          <w:b/>
          <w:bCs/>
          <w:sz w:val="22"/>
          <w:szCs w:val="22"/>
        </w:rPr>
        <w:t xml:space="preserve"> </w:t>
      </w:r>
      <w:r w:rsidRPr="00F12F8E">
        <w:rPr>
          <w:rFonts w:ascii="Calibri" w:hAnsi="Calibri"/>
          <w:b/>
          <w:bCs/>
          <w:sz w:val="22"/>
          <w:szCs w:val="22"/>
        </w:rPr>
        <w:t>będzie należało</w:t>
      </w:r>
      <w:r>
        <w:rPr>
          <w:rFonts w:ascii="Calibri" w:hAnsi="Calibri"/>
          <w:sz w:val="22"/>
          <w:szCs w:val="22"/>
        </w:rPr>
        <w:t xml:space="preserve"> </w:t>
      </w:r>
      <w:r w:rsidRPr="00B96E80">
        <w:rPr>
          <w:rFonts w:ascii="Calibri" w:hAnsi="Calibri"/>
          <w:b/>
          <w:sz w:val="22"/>
          <w:szCs w:val="22"/>
        </w:rPr>
        <w:t xml:space="preserve">realizowanie projektu zgodnie z </w:t>
      </w:r>
      <w:r>
        <w:rPr>
          <w:rFonts w:ascii="Calibri" w:hAnsi="Calibri"/>
          <w:b/>
          <w:sz w:val="22"/>
          <w:szCs w:val="22"/>
        </w:rPr>
        <w:t>Wytycznymi RPO WP 2014-2020,</w:t>
      </w:r>
      <w:r w:rsidRPr="00B96E80">
        <w:rPr>
          <w:rFonts w:ascii="Calibri" w:hAnsi="Calibri"/>
          <w:b/>
          <w:sz w:val="22"/>
          <w:szCs w:val="22"/>
        </w:rPr>
        <w:t xml:space="preserve"> zawartą umową o dofinansowanie projektu z Urzędem Marszałkowskim Województwa Pomorskiego </w:t>
      </w:r>
      <w:r>
        <w:rPr>
          <w:rFonts w:ascii="Calibri" w:hAnsi="Calibri"/>
          <w:b/>
          <w:sz w:val="22"/>
          <w:szCs w:val="22"/>
        </w:rPr>
        <w:t xml:space="preserve">oraz umową partnerską </w:t>
      </w:r>
      <w:r w:rsidRPr="00B96E80">
        <w:rPr>
          <w:rFonts w:ascii="Calibri" w:hAnsi="Calibri"/>
          <w:b/>
          <w:sz w:val="22"/>
          <w:szCs w:val="22"/>
        </w:rPr>
        <w:t>w zakresie:</w:t>
      </w:r>
    </w:p>
    <w:p w14:paraId="4612BB4D" w14:textId="77777777" w:rsidR="008E31E3" w:rsidRDefault="008E31E3" w:rsidP="008E31E3">
      <w:pPr>
        <w:rPr>
          <w:rFonts w:ascii="Calibri" w:hAnsi="Calibri"/>
          <w:b/>
          <w:sz w:val="22"/>
          <w:szCs w:val="22"/>
        </w:rPr>
      </w:pPr>
    </w:p>
    <w:p w14:paraId="5E69192C" w14:textId="3BB5DE65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>- prowadzeni</w:t>
      </w:r>
      <w:r>
        <w:rPr>
          <w:rFonts w:ascii="Calibri" w:hAnsi="Calibri"/>
          <w:sz w:val="22"/>
          <w:szCs w:val="22"/>
        </w:rPr>
        <w:t>a</w:t>
      </w:r>
      <w:r w:rsidRPr="00655073">
        <w:rPr>
          <w:rFonts w:ascii="Calibri" w:hAnsi="Calibri"/>
          <w:sz w:val="22"/>
          <w:szCs w:val="22"/>
        </w:rPr>
        <w:t xml:space="preserve"> zajęć warsztatowo-wykładowych z rodzicami, uczestnikami projektu w zakresie wzmocnienia ich kompetencji wychowawczych </w:t>
      </w:r>
    </w:p>
    <w:p w14:paraId="00F799EF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opracowanie programu szkoła dla rodziców, w tym zawierające zagadnienia w zakresie: </w:t>
      </w:r>
    </w:p>
    <w:p w14:paraId="35D91D59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a) budowanie relacji dorosły–dziecko, a w tym: </w:t>
      </w:r>
    </w:p>
    <w:p w14:paraId="6547A9A9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wyrażanie oczekiwań́ i ograniczeń́ tak, aby były przez dziecko respektowane </w:t>
      </w:r>
    </w:p>
    <w:p w14:paraId="0944A4E5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rozpoznawanie, wyrażanie i akceptowanie uczuć́ </w:t>
      </w:r>
    </w:p>
    <w:p w14:paraId="29769945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aktywne, wspierające słuchanie </w:t>
      </w:r>
    </w:p>
    <w:p w14:paraId="45E2A8C2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motywowanie dziecka do współdziałania </w:t>
      </w:r>
    </w:p>
    <w:p w14:paraId="2370F943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modyfikowanie niepożądanych lub nieodpowiednich </w:t>
      </w:r>
      <w:proofErr w:type="spellStart"/>
      <w:r w:rsidRPr="00655073">
        <w:rPr>
          <w:rFonts w:ascii="Calibri" w:hAnsi="Calibri"/>
          <w:sz w:val="22"/>
          <w:szCs w:val="22"/>
        </w:rPr>
        <w:t>zachowań</w:t>
      </w:r>
      <w:proofErr w:type="spellEnd"/>
      <w:r w:rsidRPr="00655073">
        <w:rPr>
          <w:rFonts w:ascii="Calibri" w:hAnsi="Calibri"/>
          <w:sz w:val="22"/>
          <w:szCs w:val="22"/>
        </w:rPr>
        <w:t xml:space="preserve">́ dziecka </w:t>
      </w:r>
    </w:p>
    <w:p w14:paraId="40175090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uwalnianie dzieci od grania narzuconych ról w domu i w szkole </w:t>
      </w:r>
    </w:p>
    <w:p w14:paraId="597A7A41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b) wspieranie procesu usamodzielniania się̨ dziecka </w:t>
      </w:r>
    </w:p>
    <w:p w14:paraId="4AB0F690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c) budowanie realnego poczucia własnej wartości dziecka </w:t>
      </w:r>
    </w:p>
    <w:p w14:paraId="01EFE22F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d) konstruktywne rozwiazywanie konfliktów </w:t>
      </w:r>
    </w:p>
    <w:p w14:paraId="6AC4DFD1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Rywalizacja i zazdrość́ miedzy dziećmi </w:t>
      </w:r>
    </w:p>
    <w:p w14:paraId="1DCB3E5B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Kłótnie, bójki i rożne inne trudności </w:t>
      </w:r>
    </w:p>
    <w:p w14:paraId="1923E2FB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Problem sprawiedliwości, ulubieńców i egoizmu </w:t>
      </w:r>
    </w:p>
    <w:p w14:paraId="10C77A53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Wpływ ról na relacje między dziećmi </w:t>
      </w:r>
    </w:p>
    <w:p w14:paraId="4FAC6C09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e) problemy wieku dorastania: </w:t>
      </w:r>
    </w:p>
    <w:p w14:paraId="24B983B7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>- młodzieńczy bunt</w:t>
      </w:r>
    </w:p>
    <w:p w14:paraId="7BFED347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>- pragnienie akceptacji</w:t>
      </w:r>
    </w:p>
    <w:p w14:paraId="79FC35CA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lastRenderedPageBreak/>
        <w:t xml:space="preserve">- potrzeba decydowania o sobie </w:t>
      </w:r>
    </w:p>
    <w:p w14:paraId="5BA86EE8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f) zmiany obyczajowe: </w:t>
      </w:r>
    </w:p>
    <w:p w14:paraId="67B3A31B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przedwczesne zainteresowanie seksem </w:t>
      </w:r>
    </w:p>
    <w:p w14:paraId="71852111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narkotyki </w:t>
      </w:r>
    </w:p>
    <w:p w14:paraId="1B527659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- niebezpieczeństwa wynikające z uzależnienia od mediów </w:t>
      </w:r>
    </w:p>
    <w:p w14:paraId="459300D5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</w:p>
    <w:p w14:paraId="3393D6AD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>- prowadzenie dokumentacji o podejmowanych działaniach</w:t>
      </w:r>
    </w:p>
    <w:p w14:paraId="499F88E2" w14:textId="77777777" w:rsidR="00655073" w:rsidRPr="00655073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>- motywowanie do współpracy w zakresie pomocy i wsparcia</w:t>
      </w:r>
    </w:p>
    <w:p w14:paraId="1E2950C2" w14:textId="08531E5F" w:rsidR="00336EE7" w:rsidRPr="00F12F8E" w:rsidRDefault="00655073" w:rsidP="00655073">
      <w:p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>- współpraca z zespołem specjalistów projektu</w:t>
      </w:r>
    </w:p>
    <w:p w14:paraId="320BE1F1" w14:textId="77777777" w:rsidR="00336EE7" w:rsidRPr="00F12F8E" w:rsidRDefault="00336EE7" w:rsidP="00285E18">
      <w:pPr>
        <w:jc w:val="both"/>
        <w:rPr>
          <w:rFonts w:ascii="Calibri" w:hAnsi="Calibri"/>
          <w:b/>
          <w:bCs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Warunki udziału w postępowaniu - kryteria formalne (obowiązkowe):</w:t>
      </w:r>
    </w:p>
    <w:p w14:paraId="0CE7AEA0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  <w:u w:val="single"/>
        </w:rPr>
        <w:t>1) Wykonawca nie jest powiązany z Zamawiającym lub osobami upoważnionymi do zaciągania zobowiązań w imieniu Zamawiającego osobowo lub kapitałowo, w szczególności poprzez:</w:t>
      </w:r>
    </w:p>
    <w:p w14:paraId="2F22DBF6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 xml:space="preserve"> - uczestnictwo w spółce jako wspólnik spółki cywilnej lub spółki osobowej,</w:t>
      </w:r>
    </w:p>
    <w:p w14:paraId="675D29CE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 xml:space="preserve"> - posiadaniu co najmniej 10% udziałów lub akcji, </w:t>
      </w:r>
    </w:p>
    <w:p w14:paraId="7C19C1F0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 xml:space="preserve"> - pełnieniu funkcji członka organu nadzorczego lub zarządzającego, prokurenta, pełnomocnika,</w:t>
      </w:r>
    </w:p>
    <w:p w14:paraId="033208EE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  <w:u w:val="single"/>
        </w:rPr>
      </w:pPr>
      <w:r w:rsidRPr="00F12F8E">
        <w:rPr>
          <w:rFonts w:ascii="Calibri" w:hAnsi="Calibri"/>
          <w:sz w:val="22"/>
          <w:szCs w:val="22"/>
        </w:rPr>
        <w:t xml:space="preserve"> - 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318D45F0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  <w:u w:val="single"/>
        </w:rPr>
        <w:t>2) Wykonawca posiada następujące kwalifikacje zawodowe, doświadczenie i wykształcenie:</w:t>
      </w:r>
    </w:p>
    <w:p w14:paraId="7ECEC769" w14:textId="639B0150" w:rsidR="00655073" w:rsidRDefault="00655073" w:rsidP="00655073">
      <w:pPr>
        <w:pStyle w:val="Akapitzlist"/>
        <w:numPr>
          <w:ilvl w:val="1"/>
          <w:numId w:val="12"/>
        </w:num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wykształcenie wyższe magisterskie (psychologiczne, medyczne, nauk społecznych lub humanistycznych) </w:t>
      </w:r>
    </w:p>
    <w:p w14:paraId="5DC4FF54" w14:textId="281A63D4" w:rsidR="00655073" w:rsidRDefault="00655073" w:rsidP="00655073">
      <w:pPr>
        <w:pStyle w:val="Akapitzlist"/>
        <w:numPr>
          <w:ilvl w:val="1"/>
          <w:numId w:val="12"/>
        </w:num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ukończył szkolenie w zakresie </w:t>
      </w:r>
      <w:proofErr w:type="spellStart"/>
      <w:r w:rsidRPr="00655073">
        <w:rPr>
          <w:rFonts w:ascii="Calibri" w:hAnsi="Calibri"/>
          <w:sz w:val="22"/>
          <w:szCs w:val="22"/>
        </w:rPr>
        <w:t>psychotraumatologii</w:t>
      </w:r>
      <w:proofErr w:type="spellEnd"/>
      <w:r w:rsidRPr="00655073">
        <w:rPr>
          <w:rFonts w:ascii="Calibri" w:hAnsi="Calibri"/>
          <w:sz w:val="22"/>
          <w:szCs w:val="22"/>
        </w:rPr>
        <w:t xml:space="preserve"> w ilości minimum 140 godzin lub interwencji kryzysowej</w:t>
      </w:r>
    </w:p>
    <w:p w14:paraId="698420D7" w14:textId="0014F336" w:rsidR="00655073" w:rsidRDefault="00655073" w:rsidP="00655073">
      <w:pPr>
        <w:pStyle w:val="Akapitzlist"/>
        <w:numPr>
          <w:ilvl w:val="1"/>
          <w:numId w:val="12"/>
        </w:num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posiada certyfikat specjalisty </w:t>
      </w:r>
      <w:proofErr w:type="spellStart"/>
      <w:r w:rsidRPr="00655073">
        <w:rPr>
          <w:rFonts w:ascii="Calibri" w:hAnsi="Calibri"/>
          <w:sz w:val="22"/>
          <w:szCs w:val="22"/>
        </w:rPr>
        <w:t>psychotraumatologii</w:t>
      </w:r>
      <w:proofErr w:type="spellEnd"/>
      <w:r w:rsidRPr="00655073">
        <w:rPr>
          <w:rFonts w:ascii="Calibri" w:hAnsi="Calibri"/>
          <w:sz w:val="22"/>
          <w:szCs w:val="22"/>
        </w:rPr>
        <w:t xml:space="preserve"> lub jest w trakcie certyfikacji lub ukończyła co najmniej dwa pełne lata szkolenia w zakresie </w:t>
      </w:r>
      <w:proofErr w:type="spellStart"/>
      <w:r w:rsidRPr="00655073">
        <w:rPr>
          <w:rFonts w:ascii="Calibri" w:hAnsi="Calibri"/>
          <w:sz w:val="22"/>
          <w:szCs w:val="22"/>
        </w:rPr>
        <w:t>psychotraumatologii</w:t>
      </w:r>
      <w:proofErr w:type="spellEnd"/>
      <w:r w:rsidRPr="00655073">
        <w:rPr>
          <w:rFonts w:ascii="Calibri" w:hAnsi="Calibri"/>
          <w:sz w:val="22"/>
          <w:szCs w:val="22"/>
        </w:rPr>
        <w:t xml:space="preserve"> specjalistycznej lub posiada certyfikat psychoterapeutyczny w nurcie wglądowym zgodnie z wytycznymi Polskiej Rady Psychoterapii (PRP), lub ukończyli szkolenie psychoterapeutyczne w nurcie wglądowym i jest w trakcie certyfikacji lub ukończył co najmniej dwa pełne lata szkolenia w zakresie psychoterapii w nurcie wglądowym w szkoleniu zgodnym z wytycznymi PRP lub jest w szkoleniu psychoterapeutycznym/</w:t>
      </w:r>
      <w:proofErr w:type="spellStart"/>
      <w:r w:rsidRPr="00655073">
        <w:rPr>
          <w:rFonts w:ascii="Calibri" w:hAnsi="Calibri"/>
          <w:sz w:val="22"/>
          <w:szCs w:val="22"/>
        </w:rPr>
        <w:t>psychotraumatologicznym</w:t>
      </w:r>
      <w:proofErr w:type="spellEnd"/>
      <w:r w:rsidRPr="00655073">
        <w:rPr>
          <w:rFonts w:ascii="Calibri" w:hAnsi="Calibri"/>
          <w:sz w:val="22"/>
          <w:szCs w:val="22"/>
        </w:rPr>
        <w:t xml:space="preserve"> specjalistycznym i poddaje swoją pracę </w:t>
      </w:r>
      <w:proofErr w:type="spellStart"/>
      <w:r w:rsidRPr="00655073">
        <w:rPr>
          <w:rFonts w:ascii="Calibri" w:hAnsi="Calibri"/>
          <w:sz w:val="22"/>
          <w:szCs w:val="22"/>
        </w:rPr>
        <w:t>superwizji</w:t>
      </w:r>
      <w:proofErr w:type="spellEnd"/>
      <w:r w:rsidRPr="00655073">
        <w:rPr>
          <w:rFonts w:ascii="Calibri" w:hAnsi="Calibri"/>
          <w:sz w:val="22"/>
          <w:szCs w:val="22"/>
        </w:rPr>
        <w:t xml:space="preserve"> u certyfikowanego superwizora w nurcie wglądowym lub ukończone szkolenie kwalifikacyjne w zakresie psychoterapii </w:t>
      </w:r>
    </w:p>
    <w:p w14:paraId="0CECC475" w14:textId="3111066C" w:rsidR="00655073" w:rsidRDefault="00655073" w:rsidP="00655073">
      <w:pPr>
        <w:pStyle w:val="Akapitzlist"/>
        <w:numPr>
          <w:ilvl w:val="1"/>
          <w:numId w:val="12"/>
        </w:num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>posiada co najmniej roczne doświadczenie przed terminem składania ofert w prowadzeniu psychoterapii, w tym u dzieci lub młodzieży lub co najmniej dwuletnie doświadczenie w pracy z dziećmi i/lub młodzieżą w zakresie wsparcia, doradztwa, poradnictwa</w:t>
      </w:r>
    </w:p>
    <w:p w14:paraId="723962A4" w14:textId="2334B3C3" w:rsidR="00655073" w:rsidRDefault="00655073" w:rsidP="00655073">
      <w:pPr>
        <w:pStyle w:val="Akapitzlist"/>
        <w:numPr>
          <w:ilvl w:val="1"/>
          <w:numId w:val="12"/>
        </w:num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>posiada co najmniej trzy letnie doświadczenie w zakresie prowadzenia zajęć warsztatowych, w tym co najmniej przeprowadził dwa warsztaty dla rodziców w zakresie wzmocnienia kompetencji wychowawczych,</w:t>
      </w:r>
    </w:p>
    <w:p w14:paraId="1E8A18E1" w14:textId="1E086882" w:rsidR="00655073" w:rsidRDefault="00655073" w:rsidP="00655073">
      <w:pPr>
        <w:pStyle w:val="Akapitzlist"/>
        <w:numPr>
          <w:ilvl w:val="1"/>
          <w:numId w:val="12"/>
        </w:num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>posiada aktualną polisę ubezpieczenia zawodowego od odpowiedzialności cywilnej lub złoży oświadczenie o zakupie polisy na dzień podpisania umowy</w:t>
      </w:r>
    </w:p>
    <w:p w14:paraId="32E92769" w14:textId="6620322C" w:rsidR="00655073" w:rsidRDefault="00655073" w:rsidP="00655073">
      <w:pPr>
        <w:pStyle w:val="Akapitzlist"/>
        <w:numPr>
          <w:ilvl w:val="1"/>
          <w:numId w:val="12"/>
        </w:num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>nie jest skazany za przestępstwa umyślne</w:t>
      </w:r>
    </w:p>
    <w:p w14:paraId="27F11FE7" w14:textId="695A3A75" w:rsidR="003D1684" w:rsidRDefault="00655073" w:rsidP="00655073">
      <w:pPr>
        <w:pStyle w:val="Akapitzlist"/>
        <w:numPr>
          <w:ilvl w:val="1"/>
          <w:numId w:val="12"/>
        </w:num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>nie widnieje w rejestrze przestępców seksualnych</w:t>
      </w:r>
    </w:p>
    <w:p w14:paraId="68619717" w14:textId="67FF9ACF" w:rsidR="003D1684" w:rsidRDefault="003D1684" w:rsidP="003D1684">
      <w:pPr>
        <w:pStyle w:val="Akapitzlist"/>
        <w:numPr>
          <w:ilvl w:val="1"/>
          <w:numId w:val="12"/>
        </w:num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 xml:space="preserve">nie posiadają przeciwwskazań zdrowotnych do realizacji przedmiotu zamówienia, </w:t>
      </w:r>
    </w:p>
    <w:p w14:paraId="086FADAC" w14:textId="55E6064F" w:rsidR="003D1684" w:rsidRPr="00655073" w:rsidRDefault="003D1684" w:rsidP="00336EE7">
      <w:pPr>
        <w:pStyle w:val="Akapitzlist"/>
        <w:numPr>
          <w:ilvl w:val="1"/>
          <w:numId w:val="12"/>
        </w:numPr>
        <w:jc w:val="both"/>
        <w:rPr>
          <w:rFonts w:ascii="Calibri" w:hAnsi="Calibri"/>
          <w:sz w:val="22"/>
          <w:szCs w:val="22"/>
        </w:rPr>
      </w:pPr>
      <w:r w:rsidRPr="00655073">
        <w:rPr>
          <w:rFonts w:ascii="Calibri" w:hAnsi="Calibri"/>
          <w:sz w:val="22"/>
          <w:szCs w:val="22"/>
        </w:rPr>
        <w:t>akceptują treść zapytania ofertowego wraz z załącznikami, bez zastrzeżeń – złożenie oferty jest uważane za akceptację treści zapytania,</w:t>
      </w:r>
    </w:p>
    <w:p w14:paraId="7130C6A3" w14:textId="77777777" w:rsidR="003D1684" w:rsidRPr="003D1684" w:rsidRDefault="003D1684" w:rsidP="00336EE7">
      <w:pPr>
        <w:jc w:val="both"/>
        <w:rPr>
          <w:rFonts w:ascii="Calibri" w:hAnsi="Calibri"/>
          <w:sz w:val="22"/>
          <w:szCs w:val="22"/>
        </w:rPr>
      </w:pPr>
    </w:p>
    <w:p w14:paraId="4538AFC8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3</w:t>
      </w:r>
      <w:r w:rsidRPr="00F12F8E">
        <w:rPr>
          <w:rFonts w:ascii="Calibri" w:hAnsi="Calibri"/>
          <w:sz w:val="22"/>
          <w:szCs w:val="22"/>
          <w:u w:val="single"/>
        </w:rPr>
        <w:t>) Wykonawca nie jest pracownikiem zatrudnionym jednocześnie w instytucji uczestniczącej w realizacji PO</w:t>
      </w:r>
      <w:r w:rsidRPr="00F12F8E">
        <w:rPr>
          <w:rFonts w:ascii="Calibri" w:hAnsi="Calibri"/>
          <w:sz w:val="22"/>
          <w:szCs w:val="22"/>
        </w:rPr>
        <w:t xml:space="preserve"> na podstawie stosunku pracy, a w związku z wykonaniem warunków umowy nie zachodzi konflikt interesów lub podwójne finansowanie,</w:t>
      </w:r>
    </w:p>
    <w:p w14:paraId="2ABC5A42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lastRenderedPageBreak/>
        <w:t>4</w:t>
      </w:r>
      <w:r w:rsidRPr="00F12F8E">
        <w:rPr>
          <w:rFonts w:ascii="Calibri" w:hAnsi="Calibri"/>
          <w:sz w:val="22"/>
          <w:szCs w:val="22"/>
          <w:u w:val="single"/>
        </w:rPr>
        <w:t xml:space="preserve">) Obciążenie Wykonawcy wynikające z wykonywania innych umów / </w:t>
      </w:r>
      <w:r w:rsidRPr="00F12F8E">
        <w:rPr>
          <w:rFonts w:ascii="Calibri" w:hAnsi="Calibri"/>
          <w:sz w:val="22"/>
          <w:szCs w:val="22"/>
        </w:rPr>
        <w:t>zobowiązań nie wyklucza możliwości prawidłowej i efektywnej realizacji zadań w ramach projektu,</w:t>
      </w:r>
    </w:p>
    <w:p w14:paraId="16DF5E36" w14:textId="77777777" w:rsidR="00336EE7" w:rsidRDefault="00336EE7" w:rsidP="00336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5</w:t>
      </w:r>
      <w:r w:rsidRPr="00F12F8E">
        <w:rPr>
          <w:rFonts w:ascii="Calibri" w:hAnsi="Calibri"/>
          <w:sz w:val="22"/>
          <w:szCs w:val="22"/>
          <w:u w:val="single"/>
        </w:rPr>
        <w:t xml:space="preserve">) Zaangażowanie zawodowe Wykonawcy w realizację wszystkich projektów </w:t>
      </w:r>
      <w:r w:rsidRPr="00F12F8E">
        <w:rPr>
          <w:rFonts w:ascii="Calibri" w:hAnsi="Calibri"/>
          <w:sz w:val="22"/>
          <w:szCs w:val="22"/>
        </w:rPr>
        <w:t>finansowanych z funduszy strukturalnych i FS oraz działań finansowanych z innych źródeł nie przekracza 276 godzin miesięcznie.</w:t>
      </w:r>
    </w:p>
    <w:p w14:paraId="122DF4FE" w14:textId="77777777" w:rsidR="00336EE7" w:rsidRPr="00675BFB" w:rsidRDefault="00336EE7" w:rsidP="00336EE7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6) Wykonawca </w:t>
      </w:r>
      <w:r w:rsidRPr="00675BFB">
        <w:rPr>
          <w:rFonts w:ascii="Calibri" w:hAnsi="Calibri"/>
          <w:sz w:val="22"/>
          <w:szCs w:val="22"/>
        </w:rPr>
        <w:t xml:space="preserve">nie jest osobą prawomocnie skazaną za przestępstwo przeciwko mieniu, przeciwko obrotowi gospodarczemu, przeciwko działalności instytucji państwowych oraz samorządu terytorialnego, przeciwko wiarygodności dokumentów lub za przestępstwo skarbowe.  </w:t>
      </w:r>
    </w:p>
    <w:p w14:paraId="081C70AB" w14:textId="77777777" w:rsidR="00336EE7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461B1308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Dodatkowe informacje:</w:t>
      </w:r>
    </w:p>
    <w:p w14:paraId="17B5FB9E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 xml:space="preserve">1) Z Wykonawcą, który złoży najkorzystniejszą ofertę zostanie podpisana umowa na realizację usługi. </w:t>
      </w:r>
      <w:r>
        <w:rPr>
          <w:rFonts w:ascii="Calibri" w:hAnsi="Calibri"/>
          <w:sz w:val="22"/>
          <w:szCs w:val="22"/>
        </w:rPr>
        <w:br/>
      </w:r>
      <w:r w:rsidRPr="00F12F8E">
        <w:rPr>
          <w:rFonts w:ascii="Calibri" w:hAnsi="Calibri"/>
          <w:sz w:val="22"/>
          <w:szCs w:val="22"/>
        </w:rPr>
        <w:t>O wyborze oferty Zamawiający zawiadomi wyłącznie Wykonawcę, który zostanie wybrany w drodze niniejszego rozeznania rynku.</w:t>
      </w:r>
    </w:p>
    <w:p w14:paraId="3B828A7B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2) W przypadku zaistnienia sytuacji związanej z potrzebą dokonania zmian w umowie w celu właściwej realizacji zamówienia publicznego zastrzega się możliwość dokonania zmian w drodze aneksu do umowy. Zakres zmian może dotyczyć:</w:t>
      </w:r>
    </w:p>
    <w:p w14:paraId="1A075F5C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- okresu realizacji umowy,</w:t>
      </w:r>
    </w:p>
    <w:p w14:paraId="27E21B9F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- terminów płatności.</w:t>
      </w:r>
    </w:p>
    <w:p w14:paraId="284A7C61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3) Zamawiający zastrzega sobie prawo odwołania postępowania w przypadku ofert przekraczających możliwości finansowe Zamawiającego.</w:t>
      </w:r>
    </w:p>
    <w:p w14:paraId="4C925201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4) Zamawiający zastrzega sobie prawo odwołania postępowania bez podania przyczyny.</w:t>
      </w:r>
    </w:p>
    <w:p w14:paraId="2460D61E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32030A00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Wykonawca zobowiązany jest przedłożyć stosowne dokumenty:</w:t>
      </w:r>
    </w:p>
    <w:p w14:paraId="39A37851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1) Wypełniony „Formularz oferty” na załączonym druku, podpisany przez Wykonawcę;</w:t>
      </w:r>
    </w:p>
    <w:p w14:paraId="4F4B9EDB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2) Życiorys zawodowy (CV);</w:t>
      </w:r>
    </w:p>
    <w:p w14:paraId="3A50E545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</w:p>
    <w:p w14:paraId="4C785FE2" w14:textId="77777777" w:rsidR="00336EE7" w:rsidRPr="00F12F8E" w:rsidRDefault="00336EE7" w:rsidP="00336EE7">
      <w:pPr>
        <w:jc w:val="both"/>
        <w:rPr>
          <w:rFonts w:ascii="Calibri" w:hAnsi="Calibri"/>
          <w:b/>
          <w:bCs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Kryteria wyboru ofert:</w:t>
      </w:r>
    </w:p>
    <w:p w14:paraId="41033672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Kryteria formalne:</w:t>
      </w:r>
    </w:p>
    <w:p w14:paraId="334C88FC" w14:textId="77777777" w:rsidR="00336EE7" w:rsidRPr="00F12F8E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1) spełnienie warunków udziału w postępowaniu,</w:t>
      </w:r>
    </w:p>
    <w:p w14:paraId="1A2FEFA9" w14:textId="77777777" w:rsidR="00336EE7" w:rsidRPr="00F12F8E" w:rsidRDefault="00336EE7" w:rsidP="00336EE7">
      <w:pPr>
        <w:jc w:val="both"/>
        <w:rPr>
          <w:rFonts w:ascii="Calibri" w:hAnsi="Calibri"/>
          <w:b/>
          <w:bCs/>
          <w:sz w:val="22"/>
          <w:szCs w:val="22"/>
        </w:rPr>
      </w:pPr>
      <w:r w:rsidRPr="00F12F8E">
        <w:rPr>
          <w:rFonts w:ascii="Calibri" w:hAnsi="Calibri"/>
          <w:sz w:val="22"/>
          <w:szCs w:val="22"/>
        </w:rPr>
        <w:t>2) złożenie kompletu dokumentów.</w:t>
      </w:r>
    </w:p>
    <w:p w14:paraId="3C09DE24" w14:textId="77777777" w:rsidR="008E31E3" w:rsidRDefault="00336EE7" w:rsidP="00336EE7">
      <w:pPr>
        <w:jc w:val="both"/>
        <w:rPr>
          <w:rFonts w:ascii="Calibri" w:hAnsi="Calibri"/>
          <w:sz w:val="22"/>
          <w:szCs w:val="22"/>
        </w:rPr>
      </w:pPr>
      <w:r w:rsidRPr="00F12F8E">
        <w:rPr>
          <w:rFonts w:ascii="Calibri" w:hAnsi="Calibri"/>
          <w:b/>
          <w:bCs/>
          <w:sz w:val="22"/>
          <w:szCs w:val="22"/>
        </w:rPr>
        <w:t>Kryteria merytoryczne:</w:t>
      </w:r>
      <w:r w:rsidRPr="00F12F8E">
        <w:rPr>
          <w:rFonts w:ascii="Calibri" w:hAnsi="Calibri"/>
          <w:sz w:val="22"/>
          <w:szCs w:val="22"/>
        </w:rPr>
        <w:t xml:space="preserve"> </w:t>
      </w:r>
    </w:p>
    <w:p w14:paraId="619BEA4F" w14:textId="77777777" w:rsidR="008E31E3" w:rsidRPr="008E31E3" w:rsidRDefault="008E31E3" w:rsidP="00336EE7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- </w:t>
      </w:r>
      <w:r w:rsidR="00336EE7" w:rsidRPr="008E31E3">
        <w:rPr>
          <w:rFonts w:ascii="Calibri" w:hAnsi="Calibri"/>
          <w:sz w:val="22"/>
          <w:szCs w:val="22"/>
          <w:u w:val="single"/>
        </w:rPr>
        <w:t xml:space="preserve">Cena – </w:t>
      </w:r>
      <w:r w:rsidR="005B3637" w:rsidRPr="008E31E3">
        <w:rPr>
          <w:rFonts w:ascii="Calibri" w:hAnsi="Calibri"/>
          <w:sz w:val="22"/>
          <w:szCs w:val="22"/>
          <w:u w:val="single"/>
        </w:rPr>
        <w:t>60%</w:t>
      </w:r>
      <w:r w:rsidRPr="008E31E3">
        <w:rPr>
          <w:rFonts w:ascii="Calibri" w:hAnsi="Calibri"/>
          <w:sz w:val="22"/>
          <w:szCs w:val="22"/>
          <w:u w:val="single"/>
        </w:rPr>
        <w:t xml:space="preserve">, </w:t>
      </w:r>
    </w:p>
    <w:p w14:paraId="3578D3BC" w14:textId="77777777" w:rsidR="00336EE7" w:rsidRDefault="008E31E3" w:rsidP="00336EE7">
      <w:pPr>
        <w:jc w:val="both"/>
        <w:rPr>
          <w:rFonts w:ascii="Calibri" w:hAnsi="Calibri"/>
          <w:sz w:val="22"/>
          <w:szCs w:val="22"/>
          <w:u w:val="single"/>
        </w:rPr>
      </w:pPr>
      <w:r w:rsidRPr="008E31E3">
        <w:rPr>
          <w:rFonts w:ascii="Calibri" w:hAnsi="Calibri"/>
          <w:sz w:val="22"/>
          <w:szCs w:val="22"/>
          <w:u w:val="single"/>
        </w:rPr>
        <w:t xml:space="preserve">-Wymogi merytoryczne i doświadczenie – 40%. </w:t>
      </w:r>
    </w:p>
    <w:p w14:paraId="60B44339" w14:textId="77777777" w:rsidR="00D576D0" w:rsidRDefault="00D576D0" w:rsidP="00336EE7">
      <w:pPr>
        <w:jc w:val="both"/>
        <w:rPr>
          <w:rFonts w:ascii="Calibri" w:hAnsi="Calibri"/>
          <w:sz w:val="22"/>
          <w:szCs w:val="22"/>
          <w:u w:val="single"/>
        </w:rPr>
      </w:pPr>
    </w:p>
    <w:p w14:paraId="4D6A21BD" w14:textId="5CB7CA5A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Znaczenie poszczególnych kryteriów: </w:t>
      </w:r>
    </w:p>
    <w:p w14:paraId="7B9D3B54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</w:p>
    <w:p w14:paraId="59FA0664" w14:textId="77777777" w:rsidR="004A110F" w:rsidRPr="004A110F" w:rsidRDefault="004A110F" w:rsidP="004A110F">
      <w:pPr>
        <w:widowControl w:val="0"/>
        <w:numPr>
          <w:ilvl w:val="1"/>
          <w:numId w:val="10"/>
        </w:numPr>
        <w:suppressAutoHyphens/>
        <w:spacing w:after="160" w:line="259" w:lineRule="auto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kryterium cena brutto za całość zamówienia łącznej liczby szacowanych godzin– 60% </w:t>
      </w:r>
    </w:p>
    <w:p w14:paraId="67D41459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cena oferty powinna być przedstawiona w odniesieniu do całości zamówienia, powinna obejmować wszystkie koszty (konsultacji indywidualnych, dojazdu do Punktów Konsultacyjnych, udziału w zebraniach zespołów i inne), </w:t>
      </w:r>
    </w:p>
    <w:p w14:paraId="4E1D9B5C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oferty w tym kryterium będą oceniane w odniesieniu do najniższej ceny brutto przedstawionej przez Wykonawców, nie podlegającej odrzuceniu, </w:t>
      </w:r>
    </w:p>
    <w:p w14:paraId="60DDEA04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cena (brutto) = cena netto + podatek VAT, </w:t>
      </w:r>
    </w:p>
    <w:p w14:paraId="3C67943D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cena oferty powinna być podana cyfrowo i słownie i winna być zaokrąglona do dwóch miejsc po przecinku w górę, </w:t>
      </w:r>
    </w:p>
    <w:p w14:paraId="6CAEBA81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oferta z najniższą ceną brutto otrzyma maksymalną możliwą ilość punktów, </w:t>
      </w:r>
    </w:p>
    <w:p w14:paraId="0635D89C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rozliczenia pomiędzy Zamawiającym a przyszłym Wykonawcą odbywać się będą w złotych polskich, </w:t>
      </w:r>
    </w:p>
    <w:p w14:paraId="5AC381F5" w14:textId="2F210A00" w:rsid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ocena punktowa tego kryterium dokonana zostanie zgodnie z formułą:</w:t>
      </w:r>
    </w:p>
    <w:p w14:paraId="21896EF4" w14:textId="77777777" w:rsidR="000F1DF2" w:rsidRPr="004A110F" w:rsidRDefault="000F1DF2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</w:p>
    <w:p w14:paraId="195D7111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</w:p>
    <w:p w14:paraId="30C76395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ilość punktów                  cena brutto oferty najtańszej</w:t>
      </w:r>
    </w:p>
    <w:p w14:paraId="6C440CC4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 za kryterium cena =    -------------------------------------------- x 100 pkt x 60%</w:t>
      </w:r>
    </w:p>
    <w:p w14:paraId="70D110FB" w14:textId="35B0C781" w:rsid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                                           cena brutto oferty ocenianej</w:t>
      </w:r>
    </w:p>
    <w:p w14:paraId="59E26133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</w:p>
    <w:p w14:paraId="1F8562D3" w14:textId="37E30C3A" w:rsidR="004A110F" w:rsidRPr="004A110F" w:rsidRDefault="004A110F" w:rsidP="004A110F">
      <w:pPr>
        <w:widowControl w:val="0"/>
        <w:numPr>
          <w:ilvl w:val="1"/>
          <w:numId w:val="10"/>
        </w:numPr>
        <w:suppressAutoHyphens/>
        <w:spacing w:after="160" w:line="259" w:lineRule="auto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kryterium doświadczenie dodatkowe Wykonawcy/osób wskazanych do realizacji zamówienia w prowadzeniu </w:t>
      </w:r>
      <w:r w:rsidR="00BE7FB3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>psychoterapii, w tym u dzieci i młodzieży w zakresie wsparcia, doradztwa, poradnictwa</w:t>
      </w:r>
      <w:r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</w:t>
      </w:r>
      <w:r w:rsidR="00BE7FB3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rok </w:t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i więcej przed terminem składania ofert – </w:t>
      </w:r>
      <w:r w:rsidRPr="004A110F">
        <w:rPr>
          <w:rFonts w:ascii="Calibri" w:eastAsia="SimSun" w:hAnsi="Calibri" w:cs="Cambria"/>
          <w:b/>
          <w:bCs/>
          <w:color w:val="000000"/>
          <w:kern w:val="1"/>
          <w:sz w:val="22"/>
          <w:szCs w:val="22"/>
          <w:lang w:eastAsia="zh-CN" w:bidi="hi-IN"/>
        </w:rPr>
        <w:t>40%</w:t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</w:t>
      </w:r>
    </w:p>
    <w:p w14:paraId="5B2CF305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sym w:font="Symbol" w:char="F0BE"/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ilość punków za kryterium doświadczenie dodatkowe zostanie wyliczona na podstawie poniższej tabeli a następnie zostanie przeliczona według wzoru: 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583"/>
        <w:gridCol w:w="2685"/>
      </w:tblGrid>
      <w:tr w:rsidR="004A110F" w:rsidRPr="004A110F" w14:paraId="316FC297" w14:textId="77777777" w:rsidTr="003C298D">
        <w:tc>
          <w:tcPr>
            <w:tcW w:w="845" w:type="dxa"/>
            <w:shd w:val="clear" w:color="auto" w:fill="auto"/>
          </w:tcPr>
          <w:p w14:paraId="6673F3C3" w14:textId="77777777" w:rsidR="004A110F" w:rsidRPr="004A110F" w:rsidRDefault="004A110F" w:rsidP="004A110F">
            <w:pPr>
              <w:widowControl w:val="0"/>
              <w:suppressAutoHyphens/>
              <w:jc w:val="both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4713" w:type="dxa"/>
            <w:shd w:val="clear" w:color="auto" w:fill="auto"/>
          </w:tcPr>
          <w:p w14:paraId="095B5DBB" w14:textId="040E2F85" w:rsidR="004A110F" w:rsidRPr="004A110F" w:rsidRDefault="004A110F" w:rsidP="004A110F">
            <w:pPr>
              <w:widowControl w:val="0"/>
              <w:suppressAutoHyphens/>
              <w:jc w:val="both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 xml:space="preserve">Ilość lat doświadczenia Wykonawcy/osoby wskazanej do realizacji przedmiotu zamówienia w prowadzeniu </w:t>
            </w:r>
            <w:r w:rsidR="00BE7FB3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psychoterapii</w:t>
            </w:r>
          </w:p>
        </w:tc>
        <w:tc>
          <w:tcPr>
            <w:tcW w:w="2766" w:type="dxa"/>
            <w:shd w:val="clear" w:color="auto" w:fill="auto"/>
          </w:tcPr>
          <w:p w14:paraId="112772E7" w14:textId="77777777" w:rsidR="004A110F" w:rsidRPr="004A110F" w:rsidRDefault="004A110F" w:rsidP="004A110F">
            <w:pPr>
              <w:widowControl w:val="0"/>
              <w:suppressAutoHyphens/>
              <w:jc w:val="both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ilość punktów</w:t>
            </w:r>
          </w:p>
        </w:tc>
      </w:tr>
      <w:tr w:rsidR="004A110F" w:rsidRPr="004A110F" w14:paraId="0462B295" w14:textId="77777777" w:rsidTr="003C298D">
        <w:tc>
          <w:tcPr>
            <w:tcW w:w="845" w:type="dxa"/>
            <w:shd w:val="clear" w:color="auto" w:fill="auto"/>
          </w:tcPr>
          <w:p w14:paraId="2788D6F3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4713" w:type="dxa"/>
            <w:shd w:val="clear" w:color="auto" w:fill="auto"/>
          </w:tcPr>
          <w:p w14:paraId="47AAF5AE" w14:textId="2612FB38" w:rsidR="004A110F" w:rsidRPr="004A110F" w:rsidRDefault="00BE7FB3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1-2</w:t>
            </w:r>
          </w:p>
        </w:tc>
        <w:tc>
          <w:tcPr>
            <w:tcW w:w="2766" w:type="dxa"/>
            <w:shd w:val="clear" w:color="auto" w:fill="auto"/>
          </w:tcPr>
          <w:p w14:paraId="049FE00B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1</w:t>
            </w:r>
          </w:p>
        </w:tc>
      </w:tr>
      <w:tr w:rsidR="004A110F" w:rsidRPr="004A110F" w14:paraId="4F600389" w14:textId="77777777" w:rsidTr="003C298D">
        <w:tc>
          <w:tcPr>
            <w:tcW w:w="845" w:type="dxa"/>
            <w:shd w:val="clear" w:color="auto" w:fill="auto"/>
          </w:tcPr>
          <w:p w14:paraId="5969B487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4713" w:type="dxa"/>
            <w:shd w:val="clear" w:color="auto" w:fill="auto"/>
          </w:tcPr>
          <w:p w14:paraId="473F73F0" w14:textId="510263FD" w:rsidR="004A110F" w:rsidRPr="004A110F" w:rsidRDefault="00BE7FB3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3-4</w:t>
            </w:r>
          </w:p>
        </w:tc>
        <w:tc>
          <w:tcPr>
            <w:tcW w:w="2766" w:type="dxa"/>
            <w:shd w:val="clear" w:color="auto" w:fill="auto"/>
          </w:tcPr>
          <w:p w14:paraId="684F904F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3</w:t>
            </w:r>
          </w:p>
        </w:tc>
      </w:tr>
      <w:tr w:rsidR="004A110F" w:rsidRPr="004A110F" w14:paraId="5D4DEC1F" w14:textId="77777777" w:rsidTr="003C298D">
        <w:tc>
          <w:tcPr>
            <w:tcW w:w="845" w:type="dxa"/>
            <w:shd w:val="clear" w:color="auto" w:fill="auto"/>
          </w:tcPr>
          <w:p w14:paraId="31747AA2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4713" w:type="dxa"/>
            <w:shd w:val="clear" w:color="auto" w:fill="auto"/>
          </w:tcPr>
          <w:p w14:paraId="5C9166DA" w14:textId="3F49D785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 xml:space="preserve">powyżej </w:t>
            </w:r>
            <w:r w:rsidR="00BE7FB3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51239668" w14:textId="77777777" w:rsidR="004A110F" w:rsidRPr="004A110F" w:rsidRDefault="004A110F" w:rsidP="004A110F">
            <w:pPr>
              <w:widowControl w:val="0"/>
              <w:suppressAutoHyphens/>
              <w:jc w:val="center"/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A110F">
              <w:rPr>
                <w:rFonts w:ascii="Calibri" w:eastAsia="SimSun" w:hAnsi="Calibri" w:cs="Cambria"/>
                <w:color w:val="000000"/>
                <w:kern w:val="1"/>
                <w:sz w:val="22"/>
                <w:szCs w:val="22"/>
                <w:lang w:eastAsia="zh-CN" w:bidi="hi-IN"/>
              </w:rPr>
              <w:t>5</w:t>
            </w:r>
          </w:p>
        </w:tc>
      </w:tr>
    </w:tbl>
    <w:p w14:paraId="11684106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</w:p>
    <w:p w14:paraId="67933BE6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    ilość punktów                  </w:t>
      </w:r>
    </w:p>
    <w:p w14:paraId="166DD3A7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      za kryterium                    ilość punktów według tabeli</w:t>
      </w:r>
    </w:p>
    <w:p w14:paraId="0E5D7321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   doświadczenie         =    -------------------------------------------- x 100 pkt x 40%</w:t>
      </w:r>
    </w:p>
    <w:p w14:paraId="32167B14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                                                                       5</w:t>
      </w:r>
    </w:p>
    <w:p w14:paraId="237C69B0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</w:p>
    <w:p w14:paraId="76EF39FC" w14:textId="427DA9FE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- w kryterium tym punktowane będzie jedynie doświadczenie wskazanej osoby/osób w prowadzeniu </w:t>
      </w:r>
      <w:r w:rsidR="00BE7FB3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>psychoterapii</w:t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, </w:t>
      </w:r>
    </w:p>
    <w:p w14:paraId="52906977" w14:textId="11C10A31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>- doświadczenie zawodowe na potrzeby tego kryterium należy wykazać w Załączniku Nr 1</w:t>
      </w:r>
      <w:r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do zapytania ofertowego, </w:t>
      </w:r>
    </w:p>
    <w:p w14:paraId="092AC9E2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- osoba (osoby) wskazana przez Wykonawcę w ofercie będzie musiała wykonywać usługę osobiście. </w:t>
      </w:r>
    </w:p>
    <w:p w14:paraId="498F99CD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Wykonawca maksymalnie może zdobyć 100 punktów. Liczba punktów wynikająca z działań matematycznych będzie zaokrąglana do dwóch miejsc po przecinku w górę, </w:t>
      </w:r>
    </w:p>
    <w:p w14:paraId="250C17E1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 xml:space="preserve">- za najkorzystniejszą zostanie uznana oferta, nie podlegająca odrzuceniu, która po zsumowaniu punktów przyznanych w poszczególnych kryteriach otrzyma największą ilość punktów, oferty zostaną sklasyfikowane zgodnie z ilością uzyskanych punktów, </w:t>
      </w:r>
    </w:p>
    <w:p w14:paraId="5BFCD460" w14:textId="77777777" w:rsidR="004A110F" w:rsidRPr="004A110F" w:rsidRDefault="004A110F" w:rsidP="004A110F">
      <w:pPr>
        <w:widowControl w:val="0"/>
        <w:suppressAutoHyphens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>- jeżeli nie można wybrać oferty najkorzystniejszej z uwagi na to, że dwie lub więcej ofert przedstawia taki sam bilans ceny i innych kryteriów oceny ofert, Zamawiający spośród tych ofert wybiera ofertę z ceną niższą</w:t>
      </w:r>
    </w:p>
    <w:p w14:paraId="0D6C4537" w14:textId="77777777" w:rsidR="004A110F" w:rsidRPr="004A110F" w:rsidRDefault="004A110F" w:rsidP="004A110F">
      <w:pPr>
        <w:widowControl w:val="0"/>
        <w:suppressAutoHyphens/>
        <w:ind w:left="964"/>
        <w:jc w:val="both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</w:p>
    <w:p w14:paraId="2C4FB362" w14:textId="11C43CF1" w:rsidR="004A110F" w:rsidRPr="00285E18" w:rsidRDefault="004A110F" w:rsidP="00285E1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</w:pPr>
      <w:r w:rsidRPr="004A110F">
        <w:rPr>
          <w:rFonts w:ascii="Calibri" w:eastAsia="SimSun" w:hAnsi="Calibri" w:cs="Cambria"/>
          <w:color w:val="000000"/>
          <w:kern w:val="1"/>
          <w:sz w:val="22"/>
          <w:szCs w:val="22"/>
          <w:lang w:eastAsia="zh-CN" w:bidi="hi-IN"/>
        </w:rPr>
        <w:t>Zamawiający zastrzega sobie prawo unieważnienia postępowania w wypadku, gdy zaproponowane oferty przekroczą kwotę, jaką Zamawiający może przeznaczyć na realizację zamówienia.</w:t>
      </w:r>
    </w:p>
    <w:p w14:paraId="408C4944" w14:textId="77777777" w:rsidR="00D576D0" w:rsidRPr="008E31E3" w:rsidRDefault="00D576D0" w:rsidP="00336EE7">
      <w:pPr>
        <w:jc w:val="both"/>
        <w:rPr>
          <w:rFonts w:ascii="Calibri" w:hAnsi="Calibri"/>
          <w:sz w:val="22"/>
          <w:szCs w:val="22"/>
          <w:u w:val="single"/>
        </w:rPr>
      </w:pPr>
    </w:p>
    <w:p w14:paraId="775F9083" w14:textId="479C13DA" w:rsidR="00336EE7" w:rsidRPr="00F12F8E" w:rsidRDefault="00DF2B65" w:rsidP="00336E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spełniająca wyżej wymienione kryteria formalne i merytoryczne </w:t>
      </w:r>
      <w:r w:rsidR="00336EE7" w:rsidRPr="00F12F8E">
        <w:rPr>
          <w:rFonts w:ascii="Calibri" w:hAnsi="Calibri"/>
          <w:sz w:val="22"/>
          <w:szCs w:val="22"/>
        </w:rPr>
        <w:t xml:space="preserve">zostanie uznana za najkorzystniejszą, pozostałe zostaną sklasyfikowane zgodnie </w:t>
      </w:r>
      <w:r w:rsidR="00FF0BF6">
        <w:rPr>
          <w:rFonts w:ascii="Calibri" w:hAnsi="Calibri"/>
          <w:sz w:val="22"/>
          <w:szCs w:val="22"/>
        </w:rPr>
        <w:t xml:space="preserve">z w/w kryteriami. </w:t>
      </w:r>
    </w:p>
    <w:p w14:paraId="2837DACA" w14:textId="77777777" w:rsidR="00336EE7" w:rsidRPr="00F12F8E" w:rsidRDefault="00336EE7" w:rsidP="00336EE7">
      <w:pPr>
        <w:jc w:val="both"/>
        <w:rPr>
          <w:rFonts w:ascii="Calibri" w:hAnsi="Calibri"/>
        </w:rPr>
      </w:pPr>
    </w:p>
    <w:p w14:paraId="01D15220" w14:textId="77777777" w:rsidR="00336EE7" w:rsidRPr="00F12F8E" w:rsidRDefault="00336EE7" w:rsidP="00336EE7">
      <w:pPr>
        <w:jc w:val="both"/>
      </w:pPr>
    </w:p>
    <w:p w14:paraId="564847D3" w14:textId="77777777" w:rsidR="008C5429" w:rsidRPr="008C5429" w:rsidRDefault="008C5429" w:rsidP="008C5429"/>
    <w:sectPr w:rsidR="008C5429" w:rsidRPr="008C5429" w:rsidSect="007F3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92EA" w14:textId="77777777" w:rsidR="00074656" w:rsidRDefault="00074656">
      <w:r>
        <w:separator/>
      </w:r>
    </w:p>
  </w:endnote>
  <w:endnote w:type="continuationSeparator" w:id="0">
    <w:p w14:paraId="237A22CD" w14:textId="77777777" w:rsidR="00074656" w:rsidRDefault="0007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FEE2" w14:textId="77777777" w:rsidR="00B50D45" w:rsidRDefault="00B50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EE1E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90DB0F7" wp14:editId="6D4A981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9E4B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DBB9EAC" wp14:editId="21C3336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0939" w14:textId="77777777" w:rsidR="00074656" w:rsidRDefault="00074656">
      <w:r>
        <w:separator/>
      </w:r>
    </w:p>
  </w:footnote>
  <w:footnote w:type="continuationSeparator" w:id="0">
    <w:p w14:paraId="1E0BD423" w14:textId="77777777" w:rsidR="00074656" w:rsidRDefault="0007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9F54" w14:textId="77777777" w:rsidR="00B50D45" w:rsidRDefault="00B50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032F" w14:textId="77777777" w:rsidR="00B50D45" w:rsidRDefault="00B50D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FDA4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61B8C80C" wp14:editId="08DF6894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66AC51DC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-180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D6E78AC"/>
    <w:multiLevelType w:val="hybridMultilevel"/>
    <w:tmpl w:val="7340F444"/>
    <w:lvl w:ilvl="0" w:tplc="4EA470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FDE"/>
    <w:multiLevelType w:val="hybridMultilevel"/>
    <w:tmpl w:val="70805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03CC"/>
    <w:multiLevelType w:val="hybridMultilevel"/>
    <w:tmpl w:val="9C586EDA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CFD2EDD"/>
    <w:multiLevelType w:val="hybridMultilevel"/>
    <w:tmpl w:val="24F42FF6"/>
    <w:lvl w:ilvl="0" w:tplc="683E76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480E"/>
    <w:multiLevelType w:val="hybridMultilevel"/>
    <w:tmpl w:val="D0E46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104D17A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34C3E"/>
    <w:multiLevelType w:val="hybridMultilevel"/>
    <w:tmpl w:val="3BF8F244"/>
    <w:lvl w:ilvl="0" w:tplc="683E76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7D6259E"/>
    <w:multiLevelType w:val="hybridMultilevel"/>
    <w:tmpl w:val="3EF84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70D6B8">
      <w:start w:val="1"/>
      <w:numFmt w:val="lowerLetter"/>
      <w:lvlText w:val="%2)"/>
      <w:lvlJc w:val="left"/>
      <w:pPr>
        <w:ind w:left="174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60960"/>
    <w:multiLevelType w:val="hybridMultilevel"/>
    <w:tmpl w:val="C0782D18"/>
    <w:lvl w:ilvl="0" w:tplc="683E76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82155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652171"/>
    <w:multiLevelType w:val="hybridMultilevel"/>
    <w:tmpl w:val="38B02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005AF"/>
    <w:rsid w:val="00061F20"/>
    <w:rsid w:val="00072B36"/>
    <w:rsid w:val="00074656"/>
    <w:rsid w:val="00080D83"/>
    <w:rsid w:val="000A2C79"/>
    <w:rsid w:val="000D283E"/>
    <w:rsid w:val="000F1DF2"/>
    <w:rsid w:val="00124D4A"/>
    <w:rsid w:val="001304E7"/>
    <w:rsid w:val="00130B23"/>
    <w:rsid w:val="001A56EF"/>
    <w:rsid w:val="001B210F"/>
    <w:rsid w:val="00201E24"/>
    <w:rsid w:val="00215037"/>
    <w:rsid w:val="0023592A"/>
    <w:rsid w:val="00241C1F"/>
    <w:rsid w:val="002425AE"/>
    <w:rsid w:val="00250317"/>
    <w:rsid w:val="00285E18"/>
    <w:rsid w:val="002C6347"/>
    <w:rsid w:val="002F4AA6"/>
    <w:rsid w:val="003074AC"/>
    <w:rsid w:val="00315901"/>
    <w:rsid w:val="00320AAC"/>
    <w:rsid w:val="00325198"/>
    <w:rsid w:val="00336EE7"/>
    <w:rsid w:val="0035482A"/>
    <w:rsid w:val="0035783D"/>
    <w:rsid w:val="003619F2"/>
    <w:rsid w:val="00365820"/>
    <w:rsid w:val="00392C0A"/>
    <w:rsid w:val="003C554F"/>
    <w:rsid w:val="003D1684"/>
    <w:rsid w:val="003F5BA1"/>
    <w:rsid w:val="0040149C"/>
    <w:rsid w:val="00414478"/>
    <w:rsid w:val="00470E67"/>
    <w:rsid w:val="004871DB"/>
    <w:rsid w:val="004913D1"/>
    <w:rsid w:val="00492BD3"/>
    <w:rsid w:val="004A110F"/>
    <w:rsid w:val="004B70BD"/>
    <w:rsid w:val="0052111D"/>
    <w:rsid w:val="0056462A"/>
    <w:rsid w:val="005760A9"/>
    <w:rsid w:val="00594464"/>
    <w:rsid w:val="005B3637"/>
    <w:rsid w:val="005C6FE4"/>
    <w:rsid w:val="00622781"/>
    <w:rsid w:val="00640BFF"/>
    <w:rsid w:val="00650245"/>
    <w:rsid w:val="00655073"/>
    <w:rsid w:val="0069621B"/>
    <w:rsid w:val="006B4267"/>
    <w:rsid w:val="006F209E"/>
    <w:rsid w:val="00700D4C"/>
    <w:rsid w:val="00727F94"/>
    <w:rsid w:val="007337EB"/>
    <w:rsid w:val="007427AC"/>
    <w:rsid w:val="00745D18"/>
    <w:rsid w:val="00776530"/>
    <w:rsid w:val="00791E8E"/>
    <w:rsid w:val="007A0109"/>
    <w:rsid w:val="007B2500"/>
    <w:rsid w:val="007D61D6"/>
    <w:rsid w:val="007E18A3"/>
    <w:rsid w:val="007E1B19"/>
    <w:rsid w:val="007F1100"/>
    <w:rsid w:val="007F3623"/>
    <w:rsid w:val="00815EFA"/>
    <w:rsid w:val="00827311"/>
    <w:rsid w:val="00834BB4"/>
    <w:rsid w:val="00835187"/>
    <w:rsid w:val="0084505E"/>
    <w:rsid w:val="0086135C"/>
    <w:rsid w:val="00873501"/>
    <w:rsid w:val="00876326"/>
    <w:rsid w:val="00886F82"/>
    <w:rsid w:val="008945D9"/>
    <w:rsid w:val="008A438D"/>
    <w:rsid w:val="008C5429"/>
    <w:rsid w:val="008E31E3"/>
    <w:rsid w:val="00923FC5"/>
    <w:rsid w:val="00957CFD"/>
    <w:rsid w:val="00967955"/>
    <w:rsid w:val="009706CF"/>
    <w:rsid w:val="009D71C1"/>
    <w:rsid w:val="009F2CF0"/>
    <w:rsid w:val="009F2DF8"/>
    <w:rsid w:val="00A04690"/>
    <w:rsid w:val="00A30877"/>
    <w:rsid w:val="00A40DD3"/>
    <w:rsid w:val="00A60D47"/>
    <w:rsid w:val="00A8311B"/>
    <w:rsid w:val="00AC1AB9"/>
    <w:rsid w:val="00AD1EFE"/>
    <w:rsid w:val="00B01F08"/>
    <w:rsid w:val="00B16E8F"/>
    <w:rsid w:val="00B30401"/>
    <w:rsid w:val="00B50D45"/>
    <w:rsid w:val="00B537F5"/>
    <w:rsid w:val="00B6637D"/>
    <w:rsid w:val="00B712D3"/>
    <w:rsid w:val="00BB76D0"/>
    <w:rsid w:val="00BC363C"/>
    <w:rsid w:val="00BE6A82"/>
    <w:rsid w:val="00BE7FB3"/>
    <w:rsid w:val="00C165B9"/>
    <w:rsid w:val="00C46292"/>
    <w:rsid w:val="00C55121"/>
    <w:rsid w:val="00C62C24"/>
    <w:rsid w:val="00C635B6"/>
    <w:rsid w:val="00C74B3C"/>
    <w:rsid w:val="00C9260A"/>
    <w:rsid w:val="00C95A02"/>
    <w:rsid w:val="00CE005B"/>
    <w:rsid w:val="00CE38B0"/>
    <w:rsid w:val="00D0361A"/>
    <w:rsid w:val="00D061AA"/>
    <w:rsid w:val="00D30ADD"/>
    <w:rsid w:val="00D43A0D"/>
    <w:rsid w:val="00D46867"/>
    <w:rsid w:val="00D526F3"/>
    <w:rsid w:val="00D576D0"/>
    <w:rsid w:val="00DA2034"/>
    <w:rsid w:val="00DC733E"/>
    <w:rsid w:val="00DF2B65"/>
    <w:rsid w:val="00DF57BE"/>
    <w:rsid w:val="00E06500"/>
    <w:rsid w:val="00E57060"/>
    <w:rsid w:val="00E87616"/>
    <w:rsid w:val="00EA5C16"/>
    <w:rsid w:val="00EB5B93"/>
    <w:rsid w:val="00EE24F2"/>
    <w:rsid w:val="00EF000D"/>
    <w:rsid w:val="00F049B1"/>
    <w:rsid w:val="00F32FE8"/>
    <w:rsid w:val="00F47361"/>
    <w:rsid w:val="00F545A3"/>
    <w:rsid w:val="00F9588F"/>
    <w:rsid w:val="00FB0F02"/>
    <w:rsid w:val="00FB5706"/>
    <w:rsid w:val="00FC1CA5"/>
    <w:rsid w:val="00FD5BCC"/>
    <w:rsid w:val="00FF0BF6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4AD17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23FC5"/>
    <w:pPr>
      <w:ind w:left="720"/>
      <w:contextualSpacing/>
    </w:pPr>
  </w:style>
  <w:style w:type="character" w:styleId="Odwoaniedokomentarza">
    <w:name w:val="annotation reference"/>
    <w:basedOn w:val="Domylnaczcionkaakapitu"/>
    <w:rsid w:val="00AC1A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1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1AB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1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1AB9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DF2B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F2B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F2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52F2-F36A-491E-B37C-B9F0331D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43</TotalTime>
  <Pages>5</Pages>
  <Words>1969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Magda Misiura</cp:lastModifiedBy>
  <cp:revision>7</cp:revision>
  <cp:lastPrinted>2012-08-24T11:01:00Z</cp:lastPrinted>
  <dcterms:created xsi:type="dcterms:W3CDTF">2021-03-03T17:39:00Z</dcterms:created>
  <dcterms:modified xsi:type="dcterms:W3CDTF">2021-09-22T21:00:00Z</dcterms:modified>
</cp:coreProperties>
</file>